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E80D" w14:textId="77777777" w:rsidR="00D85606" w:rsidRPr="00B2631F" w:rsidRDefault="00D85606" w:rsidP="00B2631F">
      <w:pPr>
        <w:autoSpaceDE/>
        <w:autoSpaceDN/>
        <w:adjustRightInd/>
        <w:rPr>
          <w:rFonts w:hAnsi="ＭＳ 明朝"/>
        </w:rPr>
      </w:pPr>
      <w:r w:rsidRPr="00B2631F">
        <w:rPr>
          <w:rFonts w:hAnsi="ＭＳ 明朝" w:hint="eastAsia"/>
        </w:rPr>
        <w:t>別記様式第</w:t>
      </w:r>
      <w:r w:rsidRPr="00B2631F">
        <w:rPr>
          <w:rFonts w:hAnsi="ＭＳ 明朝"/>
        </w:rPr>
        <w:t>21</w:t>
      </w:r>
      <w:r w:rsidRPr="00B2631F">
        <w:rPr>
          <w:rFonts w:hAnsi="ＭＳ 明朝" w:hint="eastAsia"/>
        </w:rPr>
        <w:t>号の５（第</w:t>
      </w:r>
      <w:r w:rsidRPr="00B2631F">
        <w:rPr>
          <w:rFonts w:hAnsi="ＭＳ 明朝"/>
        </w:rPr>
        <w:t>18</w:t>
      </w:r>
      <w:r w:rsidRPr="00B2631F">
        <w:rPr>
          <w:rFonts w:hAnsi="ＭＳ 明朝" w:hint="eastAsia"/>
        </w:rPr>
        <w:t>条関係）</w:t>
      </w:r>
    </w:p>
    <w:p w14:paraId="14CC0701" w14:textId="77777777" w:rsidR="0033713F" w:rsidRDefault="0033713F" w:rsidP="0033713F">
      <w:pPr>
        <w:spacing w:line="60" w:lineRule="exact"/>
        <w:rPr>
          <w:snapToGrid w:val="0"/>
          <w:vanish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1020"/>
        <w:gridCol w:w="2540"/>
        <w:gridCol w:w="1530"/>
        <w:gridCol w:w="2040"/>
        <w:gridCol w:w="170"/>
      </w:tblGrid>
      <w:tr w:rsidR="00D85606" w14:paraId="3906310D" w14:textId="77777777" w:rsidTr="005B533C">
        <w:trPr>
          <w:trHeight w:val="6644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14:paraId="72356164" w14:textId="77777777" w:rsidR="005B533C" w:rsidRDefault="005B533C" w:rsidP="002D469E">
            <w:pPr>
              <w:spacing w:line="25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昇降機工事監理状況報告書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 xml:space="preserve">　　　　　　　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</w:p>
          <w:p w14:paraId="04E623BB" w14:textId="77777777" w:rsidR="005B533C" w:rsidRDefault="005B533C" w:rsidP="002D469E">
            <w:pPr>
              <w:spacing w:line="25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（建築物に設けるもの）</w:t>
            </w:r>
          </w:p>
          <w:p w14:paraId="0BF56DB7" w14:textId="77777777" w:rsidR="005B533C" w:rsidRDefault="005B533C" w:rsidP="002D469E">
            <w:pPr>
              <w:spacing w:line="25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617EC278" w14:textId="77777777" w:rsidR="005B533C" w:rsidRDefault="005B533C" w:rsidP="002D469E">
            <w:pPr>
              <w:spacing w:line="25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下記のとおり昇降機工事監理状況を報告します。</w:t>
            </w:r>
          </w:p>
          <w:p w14:paraId="56F77040" w14:textId="77777777" w:rsidR="005B533C" w:rsidRDefault="005B533C" w:rsidP="002D469E">
            <w:pPr>
              <w:spacing w:line="25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この報告及び添付図書に記載の事項は、事実に相違ありません。</w:t>
            </w:r>
          </w:p>
          <w:p w14:paraId="6D9A2E59" w14:textId="77777777" w:rsidR="005B533C" w:rsidRDefault="005B533C" w:rsidP="002D469E">
            <w:pPr>
              <w:spacing w:line="25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4EF10A23" w14:textId="77777777" w:rsidR="005B533C" w:rsidRPr="005B533C" w:rsidRDefault="005B533C" w:rsidP="002D469E">
            <w:pPr>
              <w:spacing w:line="25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 w:rsidRPr="005B533C"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14:paraId="101EB9A8" w14:textId="77777777" w:rsidR="005B533C" w:rsidRPr="005B533C" w:rsidRDefault="005B533C" w:rsidP="002D469E">
            <w:pPr>
              <w:spacing w:line="250" w:lineRule="exact"/>
              <w:ind w:left="80" w:right="80"/>
              <w:rPr>
                <w:snapToGrid w:val="0"/>
                <w:sz w:val="17"/>
                <w:szCs w:val="17"/>
              </w:rPr>
            </w:pPr>
            <w:r w:rsidRPr="005B533C">
              <w:rPr>
                <w:rFonts w:hint="eastAsia"/>
                <w:snapToGrid w:val="0"/>
                <w:sz w:val="17"/>
                <w:szCs w:val="17"/>
              </w:rPr>
              <w:t xml:space="preserve">　建築主事　殿</w:t>
            </w:r>
          </w:p>
          <w:p w14:paraId="05C52CD0" w14:textId="77777777" w:rsidR="005B533C" w:rsidRPr="005B533C" w:rsidRDefault="005B533C" w:rsidP="002D469E">
            <w:pPr>
              <w:spacing w:line="250" w:lineRule="exact"/>
              <w:ind w:left="80" w:right="80"/>
              <w:rPr>
                <w:snapToGrid w:val="0"/>
                <w:sz w:val="17"/>
                <w:szCs w:val="17"/>
              </w:rPr>
            </w:pPr>
          </w:p>
          <w:p w14:paraId="7854E5AD" w14:textId="77777777" w:rsidR="005B533C" w:rsidRPr="005B533C" w:rsidRDefault="00D52B32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>昇降機工事監理者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住　所　　　　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　　　　　　　　電話　　（　　）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　　　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会社名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　　　　　　　　</w:t>
            </w:r>
          </w:p>
          <w:p w14:paraId="6BFC0DF0" w14:textId="77777777" w:rsidR="005B533C" w:rsidRPr="005B533C" w:rsidRDefault="00D52B32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氏　名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　　　　　　</w:t>
            </w:r>
            <w:r w:rsidR="005B533C" w:rsidRPr="005B533C">
              <w:rPr>
                <w:rFonts w:hint="eastAsia"/>
                <w:snapToGrid w:val="0"/>
                <w:color w:val="FF000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　</w:t>
            </w:r>
          </w:p>
          <w:p w14:paraId="3FAFA633" w14:textId="77777777" w:rsidR="005B533C" w:rsidRPr="005B533C" w:rsidRDefault="005B533C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  <w:p w14:paraId="5087CFAA" w14:textId="77777777" w:rsidR="005B533C" w:rsidRPr="005B533C" w:rsidRDefault="00D52B32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>昇降機施工業者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住　所　　　　　　　　　　　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電話　　（　　）　　　</w:t>
            </w:r>
          </w:p>
          <w:p w14:paraId="05367E22" w14:textId="77777777" w:rsidR="005B533C" w:rsidRPr="005B533C" w:rsidRDefault="00D52B32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会社名　　　　　　　　　　　　　　　　　　　　　　　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</w:p>
          <w:p w14:paraId="16919BDF" w14:textId="77777777" w:rsidR="005B533C" w:rsidRPr="005B533C" w:rsidRDefault="00D52B32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　　　　　　　　　　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氏　名　　　　　　　　</w:t>
            </w:r>
            <w:r w:rsidR="005B533C" w:rsidRPr="005B533C">
              <w:rPr>
                <w:rFonts w:hint="eastAsia"/>
                <w:snapToGrid w:val="0"/>
                <w:color w:val="FF000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　　　　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　　　　　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FC2172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</w:p>
          <w:p w14:paraId="6B15725B" w14:textId="77777777" w:rsidR="005B533C" w:rsidRPr="005B533C" w:rsidRDefault="005B533C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  <w:p w14:paraId="30D0FDAD" w14:textId="77777777" w:rsidR="005B533C" w:rsidRDefault="00D52B32" w:rsidP="0029723B">
            <w:pPr>
              <w:spacing w:line="250" w:lineRule="exact"/>
              <w:ind w:leftChars="34" w:left="754" w:right="80" w:hangingChars="400" w:hanging="682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>昇降機を検査した</w:t>
            </w:r>
            <w:r w:rsidRPr="000B6EA4">
              <w:rPr>
                <w:rFonts w:hint="eastAsia"/>
                <w:snapToGrid w:val="0"/>
                <w:sz w:val="17"/>
                <w:szCs w:val="17"/>
              </w:rPr>
              <w:t>場合</w:t>
            </w:r>
            <w:r w:rsidR="005B533C" w:rsidRPr="000B6EA4">
              <w:rPr>
                <w:snapToGrid w:val="0"/>
                <w:sz w:val="17"/>
                <w:szCs w:val="17"/>
              </w:rPr>
              <w:br/>
            </w:r>
            <w:r w:rsidRPr="00CF7145">
              <w:rPr>
                <w:rFonts w:hint="eastAsia"/>
                <w:snapToGrid w:val="0"/>
                <w:spacing w:val="25"/>
                <w:kern w:val="0"/>
                <w:sz w:val="17"/>
                <w:szCs w:val="17"/>
                <w:fitText w:val="1710" w:id="-1265394432"/>
              </w:rPr>
              <w:t>の</w:t>
            </w:r>
            <w:r w:rsidR="00B534CD" w:rsidRPr="00CF7145">
              <w:rPr>
                <w:rFonts w:hint="eastAsia"/>
                <w:snapToGrid w:val="0"/>
                <w:spacing w:val="25"/>
                <w:kern w:val="0"/>
                <w:sz w:val="17"/>
                <w:szCs w:val="17"/>
                <w:fitText w:val="1710" w:id="-1265394432"/>
              </w:rPr>
              <w:t>昇降機等検査</w:t>
            </w:r>
            <w:r w:rsidR="00B534CD" w:rsidRPr="00CF7145">
              <w:rPr>
                <w:rFonts w:hint="eastAsia"/>
                <w:snapToGrid w:val="0"/>
                <w:kern w:val="0"/>
                <w:sz w:val="17"/>
                <w:szCs w:val="17"/>
                <w:fitText w:val="1710" w:id="-1265394432"/>
              </w:rPr>
              <w:t>員</w:t>
            </w:r>
            <w:r w:rsidR="00B534CD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FC682D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氏　名　　　　　　　　</w:t>
            </w:r>
            <w:r w:rsidR="005B533C" w:rsidRPr="005B533C">
              <w:rPr>
                <w:rFonts w:hint="eastAsia"/>
                <w:snapToGrid w:val="0"/>
                <w:color w:val="FF0000"/>
                <w:sz w:val="17"/>
                <w:szCs w:val="17"/>
              </w:rPr>
              <w:t xml:space="preserve">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FC682D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5B533C" w:rsidRPr="005B533C">
              <w:rPr>
                <w:rFonts w:hint="eastAsia"/>
                <w:snapToGrid w:val="0"/>
                <w:sz w:val="17"/>
                <w:szCs w:val="17"/>
              </w:rPr>
              <w:t xml:space="preserve">登録番号　　第　　　</w:t>
            </w:r>
            <w:r w:rsidR="005B533C">
              <w:rPr>
                <w:rFonts w:hint="eastAsia"/>
                <w:snapToGrid w:val="0"/>
                <w:sz w:val="17"/>
                <w:szCs w:val="17"/>
              </w:rPr>
              <w:t xml:space="preserve">　　　　号</w:t>
            </w:r>
          </w:p>
          <w:p w14:paraId="5CA0AFFC" w14:textId="77777777" w:rsidR="005B533C" w:rsidRDefault="005B533C" w:rsidP="0029723B">
            <w:pPr>
              <w:spacing w:line="250" w:lineRule="exact"/>
              <w:ind w:left="80" w:right="80"/>
              <w:jc w:val="left"/>
              <w:rPr>
                <w:snapToGrid w:val="0"/>
                <w:sz w:val="17"/>
                <w:szCs w:val="17"/>
              </w:rPr>
            </w:pPr>
          </w:p>
          <w:p w14:paraId="1B8C4418" w14:textId="77777777" w:rsidR="005B533C" w:rsidRDefault="005B533C" w:rsidP="0029723B">
            <w:pPr>
              <w:spacing w:line="250" w:lineRule="exact"/>
              <w:ind w:left="80" w:right="80" w:firstLineChars="400" w:firstLine="682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建築主</w:t>
            </w:r>
            <w:r w:rsidR="00741DAE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</w:t>
            </w:r>
            <w:r w:rsidR="00FC682D">
              <w:rPr>
                <w:rFonts w:hint="eastAsia"/>
                <w:snapToGrid w:val="0"/>
                <w:sz w:val="17"/>
                <w:szCs w:val="17"/>
              </w:rPr>
              <w:t xml:space="preserve">　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 xml:space="preserve">住　所　　　　　　　　　　　　　　</w:t>
            </w:r>
            <w:r w:rsidR="00FC682D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29723B">
              <w:rPr>
                <w:rFonts w:hint="eastAsia"/>
                <w:snapToGrid w:val="0"/>
                <w:sz w:val="17"/>
                <w:szCs w:val="17"/>
              </w:rPr>
              <w:t>電話　　（　　）</w:t>
            </w:r>
          </w:p>
          <w:p w14:paraId="6F1D159F" w14:textId="77777777" w:rsidR="005B533C" w:rsidRDefault="005B533C" w:rsidP="00FC682D">
            <w:pPr>
              <w:spacing w:line="250" w:lineRule="exact"/>
              <w:ind w:right="80" w:firstLineChars="1650" w:firstLine="2814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氏　名　　　　　　　　　　　　　　　</w:t>
            </w:r>
          </w:p>
          <w:p w14:paraId="49D36AD9" w14:textId="77777777" w:rsidR="005B533C" w:rsidRDefault="005B533C" w:rsidP="00FC682D">
            <w:pPr>
              <w:spacing w:line="250" w:lineRule="exact"/>
              <w:ind w:left="80" w:right="251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（法人にあつては、その事務所の所在地、名称及び代表者の氏名）</w:t>
            </w:r>
          </w:p>
          <w:p w14:paraId="4EB6EADC" w14:textId="77777777" w:rsidR="00FC682D" w:rsidRDefault="00FC682D" w:rsidP="00FC682D">
            <w:pPr>
              <w:spacing w:line="250" w:lineRule="exact"/>
              <w:ind w:left="80" w:right="251"/>
              <w:jc w:val="right"/>
              <w:rPr>
                <w:snapToGrid w:val="0"/>
                <w:sz w:val="17"/>
                <w:szCs w:val="17"/>
              </w:rPr>
            </w:pPr>
          </w:p>
          <w:p w14:paraId="5A5CE691" w14:textId="77777777" w:rsidR="00D85606" w:rsidRPr="002D469E" w:rsidRDefault="005B533C" w:rsidP="002D469E">
            <w:pPr>
              <w:spacing w:line="25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記</w:t>
            </w:r>
          </w:p>
        </w:tc>
      </w:tr>
      <w:tr w:rsidR="00D85606" w14:paraId="1DC5451A" w14:textId="77777777">
        <w:trPr>
          <w:cantSplit/>
          <w:trHeight w:hRule="exact" w:val="340"/>
        </w:trPr>
        <w:tc>
          <w:tcPr>
            <w:tcW w:w="170" w:type="dxa"/>
            <w:tcBorders>
              <w:top w:val="nil"/>
              <w:bottom w:val="nil"/>
            </w:tcBorders>
          </w:tcPr>
          <w:p w14:paraId="3D949A89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08F9594F" w14:textId="77777777" w:rsidR="00D85606" w:rsidRDefault="00D85606">
            <w:pPr>
              <w:spacing w:line="3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工事</w:t>
            </w:r>
            <w:r>
              <w:rPr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現場</w:t>
            </w:r>
          </w:p>
        </w:tc>
        <w:tc>
          <w:tcPr>
            <w:tcW w:w="1020" w:type="dxa"/>
            <w:vAlign w:val="center"/>
          </w:tcPr>
          <w:p w14:paraId="60E3CF83" w14:textId="77777777" w:rsidR="00D85606" w:rsidRDefault="00D85606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名　称</w:t>
            </w:r>
          </w:p>
        </w:tc>
        <w:tc>
          <w:tcPr>
            <w:tcW w:w="6110" w:type="dxa"/>
            <w:gridSpan w:val="3"/>
          </w:tcPr>
          <w:p w14:paraId="1E9CCE0D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00998D10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85606" w14:paraId="3B68D70D" w14:textId="77777777">
        <w:trPr>
          <w:cantSplit/>
          <w:trHeight w:hRule="exact" w:val="680"/>
        </w:trPr>
        <w:tc>
          <w:tcPr>
            <w:tcW w:w="170" w:type="dxa"/>
            <w:tcBorders>
              <w:top w:val="nil"/>
              <w:bottom w:val="nil"/>
            </w:tcBorders>
          </w:tcPr>
          <w:p w14:paraId="33F8C951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Merge/>
          </w:tcPr>
          <w:p w14:paraId="6A5009B8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vAlign w:val="center"/>
          </w:tcPr>
          <w:p w14:paraId="1B91BF82" w14:textId="77777777" w:rsidR="00D85606" w:rsidRDefault="00D85606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設置場所</w:t>
            </w:r>
          </w:p>
        </w:tc>
        <w:tc>
          <w:tcPr>
            <w:tcW w:w="6110" w:type="dxa"/>
            <w:gridSpan w:val="3"/>
            <w:vAlign w:val="center"/>
          </w:tcPr>
          <w:p w14:paraId="416CB059" w14:textId="77777777" w:rsidR="00D85606" w:rsidRDefault="00D85606">
            <w:pPr>
              <w:spacing w:line="3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区</w:t>
            </w:r>
          </w:p>
          <w:p w14:paraId="01B6232C" w14:textId="77777777" w:rsidR="00D85606" w:rsidRDefault="00D85606">
            <w:pPr>
              <w:spacing w:line="3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市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4370047C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85606" w14:paraId="2E9242F1" w14:textId="77777777">
        <w:trPr>
          <w:cantSplit/>
          <w:trHeight w:hRule="exact" w:val="1020"/>
        </w:trPr>
        <w:tc>
          <w:tcPr>
            <w:tcW w:w="170" w:type="dxa"/>
            <w:tcBorders>
              <w:top w:val="nil"/>
              <w:bottom w:val="nil"/>
            </w:tcBorders>
          </w:tcPr>
          <w:p w14:paraId="400EDB93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50A65AE" w14:textId="77777777" w:rsidR="00D85606" w:rsidRDefault="00D85606" w:rsidP="002D469E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昇降機の確認・計画通知、年月日及び番号</w:t>
            </w:r>
          </w:p>
        </w:tc>
        <w:tc>
          <w:tcPr>
            <w:tcW w:w="2540" w:type="dxa"/>
            <w:vAlign w:val="center"/>
          </w:tcPr>
          <w:p w14:paraId="4AEB7E6E" w14:textId="77777777" w:rsidR="00D85606" w:rsidRDefault="00D85606" w:rsidP="002D469E">
            <w:pPr>
              <w:spacing w:line="20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14:paraId="475E20F8" w14:textId="77777777" w:rsidR="00D85606" w:rsidRDefault="00D85606" w:rsidP="002D469E">
            <w:pPr>
              <w:spacing w:line="20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第　　　　　号　</w:t>
            </w:r>
          </w:p>
          <w:p w14:paraId="0123B03A" w14:textId="77777777" w:rsidR="00D85606" w:rsidRDefault="00D85606" w:rsidP="002D469E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ＥＶ　　　台・ＥＳ　　　台･</w:t>
            </w:r>
          </w:p>
          <w:p w14:paraId="512C4449" w14:textId="77777777" w:rsidR="00D85606" w:rsidRDefault="00D85606" w:rsidP="002D469E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小専昇　　　台</w:t>
            </w:r>
          </w:p>
        </w:tc>
        <w:tc>
          <w:tcPr>
            <w:tcW w:w="1530" w:type="dxa"/>
            <w:vAlign w:val="center"/>
          </w:tcPr>
          <w:p w14:paraId="2A448C99" w14:textId="77777777" w:rsidR="00D85606" w:rsidRDefault="00D85606" w:rsidP="002D469E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建築物の確認・計画通知、年月日及び番号</w:t>
            </w:r>
          </w:p>
        </w:tc>
        <w:tc>
          <w:tcPr>
            <w:tcW w:w="2040" w:type="dxa"/>
            <w:vAlign w:val="center"/>
          </w:tcPr>
          <w:p w14:paraId="22D293FD" w14:textId="77777777" w:rsidR="00D85606" w:rsidRDefault="00D85606" w:rsidP="002D469E">
            <w:pPr>
              <w:spacing w:line="20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年　　月　　日　</w:t>
            </w:r>
          </w:p>
          <w:p w14:paraId="0384128D" w14:textId="77777777" w:rsidR="00D85606" w:rsidRDefault="00D85606" w:rsidP="002D469E">
            <w:pPr>
              <w:spacing w:line="200" w:lineRule="exact"/>
              <w:ind w:left="80" w:right="8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第　　　　　号　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7CC86331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85606" w14:paraId="3F479E59" w14:textId="77777777">
        <w:trPr>
          <w:cantSplit/>
          <w:trHeight w:hRule="exact" w:val="420"/>
        </w:trPr>
        <w:tc>
          <w:tcPr>
            <w:tcW w:w="170" w:type="dxa"/>
            <w:tcBorders>
              <w:top w:val="nil"/>
              <w:bottom w:val="nil"/>
            </w:tcBorders>
          </w:tcPr>
          <w:p w14:paraId="3C1EE002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7847902" w14:textId="77777777" w:rsidR="00D85606" w:rsidRDefault="00D85606">
            <w:pPr>
              <w:spacing w:line="3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用　途</w:t>
            </w:r>
          </w:p>
        </w:tc>
        <w:tc>
          <w:tcPr>
            <w:tcW w:w="2540" w:type="dxa"/>
            <w:vAlign w:val="center"/>
          </w:tcPr>
          <w:p w14:paraId="0022F1C3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14:paraId="57A16383" w14:textId="77777777" w:rsidR="00D85606" w:rsidRDefault="00D85606">
            <w:pPr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規　模</w:t>
            </w:r>
          </w:p>
        </w:tc>
        <w:tc>
          <w:tcPr>
            <w:tcW w:w="2040" w:type="dxa"/>
            <w:vAlign w:val="center"/>
          </w:tcPr>
          <w:p w14:paraId="65736FBB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地上　　階・地下　　階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8924AAD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85606" w14:paraId="79FFBD76" w14:textId="77777777" w:rsidTr="006A75C1">
        <w:trPr>
          <w:cantSplit/>
          <w:trHeight w:hRule="exact" w:val="1855"/>
        </w:trPr>
        <w:tc>
          <w:tcPr>
            <w:tcW w:w="170" w:type="dxa"/>
            <w:tcBorders>
              <w:top w:val="nil"/>
              <w:bottom w:val="nil"/>
            </w:tcBorders>
          </w:tcPr>
          <w:p w14:paraId="39928B75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  <w:tc>
          <w:tcPr>
            <w:tcW w:w="7640" w:type="dxa"/>
            <w:gridSpan w:val="5"/>
          </w:tcPr>
          <w:p w14:paraId="45FCDA26" w14:textId="77777777" w:rsidR="00D85606" w:rsidRDefault="00D85606" w:rsidP="002D469E">
            <w:pPr>
              <w:spacing w:line="200" w:lineRule="exact"/>
              <w:ind w:left="80" w:right="8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総　合　所　見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49CB0F" w14:textId="77777777" w:rsidR="00D85606" w:rsidRDefault="00D85606">
            <w:pPr>
              <w:ind w:left="80" w:right="80"/>
              <w:rPr>
                <w:snapToGrid w:val="0"/>
                <w:sz w:val="17"/>
                <w:szCs w:val="17"/>
              </w:rPr>
            </w:pPr>
          </w:p>
        </w:tc>
      </w:tr>
      <w:tr w:rsidR="00D85606" w14:paraId="2CF8902E" w14:textId="77777777" w:rsidTr="006A75C1">
        <w:trPr>
          <w:trHeight w:hRule="exact" w:val="2122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14:paraId="63144EDA" w14:textId="77777777" w:rsidR="005B533C" w:rsidRPr="000B6EA4" w:rsidRDefault="00D85606" w:rsidP="00506B8A">
            <w:pPr>
              <w:spacing w:line="300" w:lineRule="exact"/>
              <w:ind w:left="930" w:right="79" w:hanging="850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（注意）</w:t>
            </w:r>
            <w:r w:rsidR="005B533C" w:rsidRPr="000B6EA4">
              <w:rPr>
                <w:rFonts w:hint="eastAsia"/>
                <w:snapToGrid w:val="0"/>
                <w:sz w:val="17"/>
                <w:szCs w:val="17"/>
              </w:rPr>
              <w:t xml:space="preserve">１　</w:t>
            </w:r>
            <w:r w:rsidR="00A30C8A" w:rsidRPr="000B6EA4">
              <w:rPr>
                <w:rFonts w:hint="eastAsia"/>
                <w:snapToGrid w:val="0"/>
                <w:sz w:val="17"/>
                <w:szCs w:val="17"/>
              </w:rPr>
              <w:t>報告書は、工事完了後、昇降機</w:t>
            </w:r>
            <w:r w:rsidR="005B533C" w:rsidRPr="000B6EA4">
              <w:rPr>
                <w:rFonts w:hint="eastAsia"/>
                <w:snapToGrid w:val="0"/>
                <w:sz w:val="17"/>
                <w:szCs w:val="17"/>
              </w:rPr>
              <w:t>工事監理者が作成し、完了検査までに</w:t>
            </w:r>
            <w:r w:rsidR="00FB3D30" w:rsidRPr="000B6EA4">
              <w:rPr>
                <w:rFonts w:hint="eastAsia"/>
                <w:snapToGrid w:val="0"/>
                <w:sz w:val="17"/>
                <w:szCs w:val="17"/>
              </w:rPr>
              <w:t>２</w:t>
            </w:r>
            <w:r w:rsidR="005B533C" w:rsidRPr="000B6EA4">
              <w:rPr>
                <w:rFonts w:hint="eastAsia"/>
                <w:snapToGrid w:val="0"/>
                <w:sz w:val="17"/>
                <w:szCs w:val="17"/>
              </w:rPr>
              <w:t>部提出してください。なお、確認後</w:t>
            </w:r>
            <w:r w:rsidR="00FB3D30" w:rsidRPr="000B6EA4">
              <w:rPr>
                <w:rFonts w:hint="eastAsia"/>
                <w:snapToGrid w:val="0"/>
                <w:sz w:val="17"/>
                <w:szCs w:val="17"/>
              </w:rPr>
              <w:t>１</w:t>
            </w:r>
            <w:r w:rsidR="005B533C" w:rsidRPr="000B6EA4">
              <w:rPr>
                <w:rFonts w:hint="eastAsia"/>
                <w:snapToGrid w:val="0"/>
                <w:sz w:val="17"/>
                <w:szCs w:val="17"/>
              </w:rPr>
              <w:t>部は返却しますので、建築主の方が保管してください。</w:t>
            </w:r>
          </w:p>
          <w:p w14:paraId="1D21EC1F" w14:textId="77777777" w:rsidR="00D85606" w:rsidRPr="000B6EA4" w:rsidRDefault="005B533C" w:rsidP="00506B8A">
            <w:pPr>
              <w:spacing w:line="300" w:lineRule="exact"/>
              <w:ind w:right="79" w:firstLineChars="450" w:firstLine="768"/>
              <w:rPr>
                <w:snapToGrid w:val="0"/>
                <w:sz w:val="17"/>
                <w:szCs w:val="17"/>
              </w:rPr>
            </w:pPr>
            <w:r w:rsidRPr="000B6EA4">
              <w:rPr>
                <w:rFonts w:hint="eastAsia"/>
                <w:snapToGrid w:val="0"/>
                <w:sz w:val="17"/>
                <w:szCs w:val="17"/>
              </w:rPr>
              <w:t>２</w:t>
            </w:r>
            <w:r w:rsidR="00D85606" w:rsidRPr="000B6EA4">
              <w:rPr>
                <w:rFonts w:hint="eastAsia"/>
                <w:snapToGrid w:val="0"/>
                <w:sz w:val="17"/>
                <w:szCs w:val="17"/>
              </w:rPr>
              <w:t xml:space="preserve">　総合所見欄は</w:t>
            </w:r>
            <w:r w:rsidR="00FE41B5" w:rsidRPr="000B6EA4">
              <w:rPr>
                <w:rFonts w:hint="eastAsia"/>
                <w:snapToGrid w:val="0"/>
                <w:sz w:val="17"/>
                <w:szCs w:val="17"/>
              </w:rPr>
              <w:t>、</w:t>
            </w:r>
            <w:r w:rsidR="00D85606" w:rsidRPr="000B6EA4">
              <w:rPr>
                <w:rFonts w:hint="eastAsia"/>
                <w:snapToGrid w:val="0"/>
                <w:sz w:val="17"/>
                <w:szCs w:val="17"/>
              </w:rPr>
              <w:t>昇降機工事</w:t>
            </w:r>
            <w:r w:rsidR="00FE41B5" w:rsidRPr="000B6EA4">
              <w:rPr>
                <w:rFonts w:hint="eastAsia"/>
                <w:snapToGrid w:val="0"/>
                <w:sz w:val="17"/>
                <w:szCs w:val="17"/>
              </w:rPr>
              <w:t>監理者</w:t>
            </w:r>
            <w:r w:rsidR="0023638D" w:rsidRPr="000B6EA4">
              <w:rPr>
                <w:rFonts w:hint="eastAsia"/>
                <w:snapToGrid w:val="0"/>
                <w:sz w:val="17"/>
                <w:szCs w:val="17"/>
              </w:rPr>
              <w:t>、</w:t>
            </w:r>
            <w:r w:rsidR="00AD7451" w:rsidRPr="000B6EA4">
              <w:rPr>
                <w:rFonts w:hint="eastAsia"/>
                <w:snapToGrid w:val="0"/>
                <w:sz w:val="17"/>
                <w:szCs w:val="17"/>
              </w:rPr>
              <w:t>昇降機等検査員</w:t>
            </w:r>
            <w:r w:rsidR="00D85606" w:rsidRPr="000B6EA4">
              <w:rPr>
                <w:rFonts w:hint="eastAsia"/>
                <w:snapToGrid w:val="0"/>
                <w:sz w:val="17"/>
                <w:szCs w:val="17"/>
              </w:rPr>
              <w:t>等の所見を記述してください。</w:t>
            </w:r>
          </w:p>
          <w:p w14:paraId="396C1C75" w14:textId="77777777" w:rsidR="00D85606" w:rsidRPr="000B6EA4" w:rsidRDefault="00D85606" w:rsidP="00506B8A">
            <w:pPr>
              <w:spacing w:line="300" w:lineRule="exact"/>
              <w:ind w:left="930" w:right="79" w:hanging="850"/>
              <w:rPr>
                <w:snapToGrid w:val="0"/>
                <w:sz w:val="17"/>
                <w:szCs w:val="17"/>
              </w:rPr>
            </w:pPr>
            <w:r w:rsidRPr="000B6EA4"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="005B533C" w:rsidRPr="000B6EA4">
              <w:rPr>
                <w:rFonts w:hint="eastAsia"/>
                <w:snapToGrid w:val="0"/>
                <w:sz w:val="17"/>
                <w:szCs w:val="17"/>
              </w:rPr>
              <w:t>３</w:t>
            </w:r>
            <w:r w:rsidRPr="000B6EA4">
              <w:rPr>
                <w:rFonts w:hint="eastAsia"/>
                <w:snapToGrid w:val="0"/>
                <w:sz w:val="17"/>
                <w:szCs w:val="17"/>
              </w:rPr>
              <w:t xml:space="preserve">　建築設備士の意見を聴いたときはその旨を記載してください。</w:t>
            </w:r>
          </w:p>
          <w:p w14:paraId="038C7B04" w14:textId="77777777" w:rsidR="00D85606" w:rsidRPr="000B6EA4" w:rsidRDefault="00D85606" w:rsidP="00506B8A">
            <w:pPr>
              <w:spacing w:line="300" w:lineRule="exact"/>
              <w:ind w:left="930" w:right="79" w:hanging="850"/>
              <w:rPr>
                <w:snapToGrid w:val="0"/>
                <w:sz w:val="17"/>
                <w:szCs w:val="17"/>
              </w:rPr>
            </w:pPr>
            <w:r w:rsidRPr="000B6EA4">
              <w:rPr>
                <w:rFonts w:hint="eastAsia"/>
                <w:snapToGrid w:val="0"/>
                <w:sz w:val="17"/>
                <w:szCs w:val="17"/>
              </w:rPr>
              <w:t xml:space="preserve">　　　　　　連絡先（　　　　　　　　　　　　　　　　　　　　　）</w:t>
            </w:r>
          </w:p>
          <w:p w14:paraId="3F57F902" w14:textId="77777777" w:rsidR="00D85606" w:rsidRDefault="00D85606" w:rsidP="00506B8A">
            <w:pPr>
              <w:spacing w:line="300" w:lineRule="exact"/>
              <w:ind w:left="930" w:right="79" w:hanging="850"/>
              <w:rPr>
                <w:snapToGrid w:val="0"/>
                <w:sz w:val="17"/>
                <w:szCs w:val="17"/>
              </w:rPr>
            </w:pPr>
            <w:r w:rsidRPr="000B6EA4">
              <w:rPr>
                <w:rFonts w:hint="eastAsia"/>
                <w:snapToGrid w:val="0"/>
                <w:sz w:val="17"/>
                <w:szCs w:val="17"/>
              </w:rPr>
              <w:t xml:space="preserve">　　　　</w:t>
            </w:r>
            <w:r w:rsidR="005B533C" w:rsidRPr="000B6EA4">
              <w:rPr>
                <w:rFonts w:hint="eastAsia"/>
                <w:snapToGrid w:val="0"/>
                <w:sz w:val="17"/>
                <w:szCs w:val="17"/>
              </w:rPr>
              <w:t>４</w:t>
            </w:r>
            <w:r w:rsidRPr="000B6EA4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E376B3" w:rsidRPr="00E376B3">
              <w:rPr>
                <w:rFonts w:hint="eastAsia"/>
                <w:snapToGrid w:val="0"/>
                <w:sz w:val="17"/>
                <w:szCs w:val="17"/>
              </w:rPr>
              <w:t>一般社団法人日本エレベーター協会</w:t>
            </w:r>
            <w:r>
              <w:rPr>
                <w:rFonts w:hint="eastAsia"/>
                <w:snapToGrid w:val="0"/>
                <w:sz w:val="17"/>
                <w:szCs w:val="17"/>
              </w:rPr>
              <w:t>が定める工事完了検査試験成績表を添付してください｡</w:t>
            </w:r>
          </w:p>
        </w:tc>
      </w:tr>
    </w:tbl>
    <w:p w14:paraId="56BFEF01" w14:textId="77777777" w:rsidR="00D85606" w:rsidRDefault="00D85606" w:rsidP="00506B8A">
      <w:pPr>
        <w:spacing w:line="100" w:lineRule="exact"/>
        <w:rPr>
          <w:snapToGrid w:val="0"/>
        </w:rPr>
      </w:pPr>
    </w:p>
    <w:sectPr w:rsidR="00D8560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D1CC" w14:textId="77777777" w:rsidR="002411E9" w:rsidRDefault="002411E9" w:rsidP="009D75D0">
      <w:r>
        <w:separator/>
      </w:r>
    </w:p>
  </w:endnote>
  <w:endnote w:type="continuationSeparator" w:id="0">
    <w:p w14:paraId="2A33D18D" w14:textId="77777777" w:rsidR="002411E9" w:rsidRDefault="002411E9" w:rsidP="009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DF58" w14:textId="77777777" w:rsidR="002411E9" w:rsidRDefault="002411E9" w:rsidP="009D75D0">
      <w:r>
        <w:separator/>
      </w:r>
    </w:p>
  </w:footnote>
  <w:footnote w:type="continuationSeparator" w:id="0">
    <w:p w14:paraId="4102C6FD" w14:textId="77777777" w:rsidR="002411E9" w:rsidRDefault="002411E9" w:rsidP="009D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doNotTrackFormatting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5606"/>
    <w:rsid w:val="000B6EA4"/>
    <w:rsid w:val="000D156D"/>
    <w:rsid w:val="00176631"/>
    <w:rsid w:val="001B6CE1"/>
    <w:rsid w:val="001C115B"/>
    <w:rsid w:val="0023638D"/>
    <w:rsid w:val="0024072D"/>
    <w:rsid w:val="002411E9"/>
    <w:rsid w:val="0029723B"/>
    <w:rsid w:val="002C495F"/>
    <w:rsid w:val="002D469E"/>
    <w:rsid w:val="0033713F"/>
    <w:rsid w:val="003F0725"/>
    <w:rsid w:val="0044225C"/>
    <w:rsid w:val="004F3D58"/>
    <w:rsid w:val="00506B8A"/>
    <w:rsid w:val="005B533C"/>
    <w:rsid w:val="00694A2F"/>
    <w:rsid w:val="0069756F"/>
    <w:rsid w:val="006A75C1"/>
    <w:rsid w:val="00741DAE"/>
    <w:rsid w:val="00784D17"/>
    <w:rsid w:val="007E3A67"/>
    <w:rsid w:val="00833182"/>
    <w:rsid w:val="00897C92"/>
    <w:rsid w:val="009439C2"/>
    <w:rsid w:val="00974915"/>
    <w:rsid w:val="009C2869"/>
    <w:rsid w:val="009D75D0"/>
    <w:rsid w:val="009E2CC4"/>
    <w:rsid w:val="00A26F79"/>
    <w:rsid w:val="00A30C8A"/>
    <w:rsid w:val="00A86651"/>
    <w:rsid w:val="00AD7451"/>
    <w:rsid w:val="00AE3DF3"/>
    <w:rsid w:val="00B2631F"/>
    <w:rsid w:val="00B30596"/>
    <w:rsid w:val="00B534CD"/>
    <w:rsid w:val="00CF7145"/>
    <w:rsid w:val="00D51977"/>
    <w:rsid w:val="00D52B32"/>
    <w:rsid w:val="00D85606"/>
    <w:rsid w:val="00D87A2A"/>
    <w:rsid w:val="00E376B3"/>
    <w:rsid w:val="00EC5B10"/>
    <w:rsid w:val="00FB3D30"/>
    <w:rsid w:val="00FC2172"/>
    <w:rsid w:val="00FC682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24716"/>
  <w14:defaultImageDpi w14:val="0"/>
  <w15:docId w15:val="{11314F18-90B9-4BBE-A1E9-9DE857E2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69756F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rsid w:val="0069756F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69756F"/>
    <w:rPr>
      <w:rFonts w:ascii="ＭＳ 明朝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rsid w:val="0069756F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69756F"/>
    <w:rPr>
      <w:rFonts w:ascii="ＭＳ 明朝" w:eastAsia="ＭＳ 明朝" w:hAnsi="Century" w:cs="Times New Roman"/>
      <w:b/>
    </w:rPr>
  </w:style>
  <w:style w:type="paragraph" w:styleId="ad">
    <w:name w:val="Balloon Text"/>
    <w:basedOn w:val="a"/>
    <w:link w:val="ae"/>
    <w:uiPriority w:val="99"/>
    <w:rsid w:val="0069756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9756F"/>
    <w:rPr>
      <w:rFonts w:ascii="Arial" w:eastAsia="ＭＳ ゴシック" w:hAnsi="Arial" w:cs="Times New Roman"/>
      <w:sz w:val="18"/>
    </w:rPr>
  </w:style>
  <w:style w:type="paragraph" w:styleId="af">
    <w:name w:val="Revision"/>
    <w:hidden/>
    <w:uiPriority w:val="99"/>
    <w:semiHidden/>
    <w:rsid w:val="00EC5B10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6E7EF-E406-48BE-A9BA-2912B424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浩</dc:creator>
  <cp:keywords/>
  <dc:description/>
  <cp:lastModifiedBy>峯岸 拓也</cp:lastModifiedBy>
  <cp:revision>2</cp:revision>
  <cp:lastPrinted>2010-06-28T07:13:00Z</cp:lastPrinted>
  <dcterms:created xsi:type="dcterms:W3CDTF">2023-04-18T05:29:00Z</dcterms:created>
  <dcterms:modified xsi:type="dcterms:W3CDTF">2023-04-18T05:29:00Z</dcterms:modified>
</cp:coreProperties>
</file>