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415E" w14:textId="77777777" w:rsidR="00F66C1F" w:rsidRPr="000A070E" w:rsidRDefault="00F66C1F" w:rsidP="000A070E">
      <w:pPr>
        <w:autoSpaceDE/>
        <w:autoSpaceDN/>
        <w:adjustRightInd/>
        <w:rPr>
          <w:rFonts w:hAnsi="ＭＳ 明朝"/>
        </w:rPr>
      </w:pPr>
      <w:r w:rsidRPr="000A070E">
        <w:rPr>
          <w:rFonts w:hAnsi="ＭＳ 明朝" w:hint="eastAsia"/>
        </w:rPr>
        <w:t>別記様式第</w:t>
      </w:r>
      <w:r w:rsidRPr="000A070E">
        <w:rPr>
          <w:rFonts w:hAnsi="ＭＳ 明朝"/>
        </w:rPr>
        <w:t>21</w:t>
      </w:r>
      <w:r w:rsidRPr="000A070E">
        <w:rPr>
          <w:rFonts w:hAnsi="ＭＳ 明朝" w:hint="eastAsia"/>
        </w:rPr>
        <w:t>号の３（第</w:t>
      </w:r>
      <w:r w:rsidRPr="000A070E">
        <w:rPr>
          <w:rFonts w:hAnsi="ＭＳ 明朝"/>
        </w:rPr>
        <w:t>18</w:t>
      </w:r>
      <w:r w:rsidRPr="000A070E">
        <w:rPr>
          <w:rFonts w:hAnsi="ＭＳ 明朝" w:hint="eastAsia"/>
        </w:rPr>
        <w:t>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680"/>
        <w:gridCol w:w="850"/>
        <w:gridCol w:w="340"/>
        <w:gridCol w:w="3730"/>
        <w:gridCol w:w="510"/>
        <w:gridCol w:w="510"/>
        <w:gridCol w:w="1020"/>
        <w:gridCol w:w="170"/>
      </w:tblGrid>
      <w:tr w:rsidR="00F66C1F" w14:paraId="1CDF3460" w14:textId="77777777">
        <w:trPr>
          <w:trHeight w:hRule="exact" w:val="6460"/>
        </w:trPr>
        <w:tc>
          <w:tcPr>
            <w:tcW w:w="7980" w:type="dxa"/>
            <w:gridSpan w:val="9"/>
            <w:tcBorders>
              <w:bottom w:val="nil"/>
            </w:tcBorders>
            <w:vAlign w:val="center"/>
          </w:tcPr>
          <w:p w14:paraId="575898D3" w14:textId="77777777" w:rsidR="00F66C1F" w:rsidRDefault="00F66C1F">
            <w:pPr>
              <w:spacing w:line="26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建築設備工事監理状況報告書</w:t>
            </w:r>
          </w:p>
          <w:p w14:paraId="7CEBC325" w14:textId="77777777" w:rsidR="00F66C1F" w:rsidRDefault="00F66C1F">
            <w:pPr>
              <w:spacing w:line="26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（地階を除く３以上の階数を有する建築物で延べ面積</w:t>
            </w:r>
            <w:r>
              <w:rPr>
                <w:snapToGrid w:val="0"/>
                <w:sz w:val="17"/>
                <w:szCs w:val="17"/>
              </w:rPr>
              <w:t>500</w:t>
            </w:r>
            <w:r>
              <w:rPr>
                <w:rFonts w:hint="eastAsia"/>
                <w:snapToGrid w:val="0"/>
                <w:sz w:val="17"/>
                <w:szCs w:val="17"/>
              </w:rPr>
              <w:t>平方メートルを超えるもの）</w:t>
            </w:r>
          </w:p>
          <w:p w14:paraId="7BAA633D" w14:textId="77777777" w:rsidR="00F66C1F" w:rsidRDefault="00F66C1F">
            <w:pPr>
              <w:spacing w:line="260" w:lineRule="exact"/>
              <w:ind w:left="80" w:right="80"/>
              <w:rPr>
                <w:snapToGrid w:val="0"/>
                <w:sz w:val="17"/>
                <w:szCs w:val="17"/>
              </w:rPr>
            </w:pPr>
          </w:p>
          <w:p w14:paraId="52AE24A7" w14:textId="77777777" w:rsidR="00F66C1F" w:rsidRDefault="00F66C1F">
            <w:pPr>
              <w:spacing w:line="260" w:lineRule="exact"/>
              <w:ind w:left="80" w:right="8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下記のとおり建築設備工事監理状況を報告します。</w:t>
            </w:r>
          </w:p>
          <w:p w14:paraId="7DC1007E" w14:textId="77777777" w:rsidR="00F66C1F" w:rsidRDefault="00F66C1F">
            <w:pPr>
              <w:spacing w:line="260" w:lineRule="exact"/>
              <w:ind w:left="80" w:right="8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この報告及び添付図書に記載の事項は、事実に相違ありません。</w:t>
            </w:r>
          </w:p>
          <w:p w14:paraId="703CDC34" w14:textId="77777777" w:rsidR="00F66C1F" w:rsidRDefault="00F66C1F">
            <w:pPr>
              <w:spacing w:line="260" w:lineRule="exact"/>
              <w:ind w:left="80" w:right="80"/>
              <w:rPr>
                <w:snapToGrid w:val="0"/>
                <w:sz w:val="17"/>
                <w:szCs w:val="17"/>
              </w:rPr>
            </w:pPr>
          </w:p>
          <w:p w14:paraId="69D8AF99" w14:textId="77777777" w:rsidR="00F66C1F" w:rsidRDefault="00F66C1F">
            <w:pPr>
              <w:spacing w:line="260" w:lineRule="exact"/>
              <w:ind w:left="80" w:right="80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年　　月　　日　</w:t>
            </w:r>
          </w:p>
          <w:p w14:paraId="38D57266" w14:textId="77777777" w:rsidR="00F66C1F" w:rsidRDefault="009240AA">
            <w:pPr>
              <w:spacing w:line="260" w:lineRule="exact"/>
              <w:ind w:left="80" w:right="8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　</w:t>
            </w:r>
            <w:r w:rsidRPr="00145E79">
              <w:rPr>
                <w:rFonts w:hint="eastAsia"/>
                <w:snapToGrid w:val="0"/>
                <w:sz w:val="17"/>
                <w:szCs w:val="17"/>
              </w:rPr>
              <w:t>建築主事</w:t>
            </w:r>
            <w:r w:rsidR="00F66C1F">
              <w:rPr>
                <w:rFonts w:hint="eastAsia"/>
                <w:snapToGrid w:val="0"/>
                <w:sz w:val="17"/>
                <w:szCs w:val="17"/>
              </w:rPr>
              <w:t xml:space="preserve">　殿</w:t>
            </w:r>
          </w:p>
          <w:p w14:paraId="6F928985" w14:textId="77777777" w:rsidR="00F66C1F" w:rsidRDefault="00F66C1F">
            <w:pPr>
              <w:spacing w:line="260" w:lineRule="exact"/>
              <w:ind w:left="80" w:right="80"/>
              <w:rPr>
                <w:snapToGrid w:val="0"/>
                <w:sz w:val="17"/>
                <w:szCs w:val="17"/>
              </w:rPr>
            </w:pPr>
          </w:p>
          <w:p w14:paraId="63B2A4AE" w14:textId="77777777" w:rsidR="00F66C1F" w:rsidRDefault="00F66C1F">
            <w:pPr>
              <w:spacing w:line="260" w:lineRule="exact"/>
              <w:ind w:left="80" w:right="80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代表となる工事監理者　住　所　　　　　　　　　　　　　電　話　　（　　）　　　　　</w:t>
            </w:r>
          </w:p>
          <w:p w14:paraId="5764A0AB" w14:textId="77777777" w:rsidR="00F66C1F" w:rsidRDefault="00F66C1F">
            <w:pPr>
              <w:spacing w:line="260" w:lineRule="exact"/>
              <w:ind w:left="80" w:right="80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会社名　　　　　　（　）級建築士事務所（　）登録第（　）号　</w:t>
            </w:r>
          </w:p>
          <w:p w14:paraId="4A74AAD2" w14:textId="77777777" w:rsidR="00F66C1F" w:rsidRPr="00A22759" w:rsidRDefault="00F66C1F">
            <w:pPr>
              <w:spacing w:line="260" w:lineRule="exact"/>
              <w:ind w:left="80" w:right="80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氏　名　　　　　</w:t>
            </w:r>
            <w:r w:rsidR="00A22759" w:rsidRPr="00A22759">
              <w:rPr>
                <w:rFonts w:hint="eastAsia"/>
                <w:snapToGrid w:val="0"/>
                <w:color w:val="FF0000"/>
                <w:sz w:val="17"/>
                <w:szCs w:val="17"/>
              </w:rPr>
              <w:t xml:space="preserve">　</w:t>
            </w:r>
            <w:r w:rsidRPr="00A22759">
              <w:rPr>
                <w:rFonts w:hint="eastAsia"/>
                <w:snapToGrid w:val="0"/>
                <w:sz w:val="17"/>
                <w:szCs w:val="17"/>
              </w:rPr>
              <w:t xml:space="preserve">（　）級　建　築　士（　）登録第（　）号　</w:t>
            </w:r>
          </w:p>
          <w:p w14:paraId="78CA06F0" w14:textId="77777777" w:rsidR="00F66C1F" w:rsidRPr="00A22759" w:rsidRDefault="00F66C1F">
            <w:pPr>
              <w:spacing w:line="260" w:lineRule="exact"/>
              <w:ind w:left="80" w:right="80"/>
              <w:rPr>
                <w:snapToGrid w:val="0"/>
                <w:sz w:val="17"/>
                <w:szCs w:val="17"/>
              </w:rPr>
            </w:pPr>
          </w:p>
          <w:p w14:paraId="79791E6B" w14:textId="77777777" w:rsidR="00F66C1F" w:rsidRDefault="00F66C1F">
            <w:pPr>
              <w:spacing w:line="260" w:lineRule="exact"/>
              <w:ind w:left="80" w:right="80"/>
              <w:jc w:val="right"/>
              <w:rPr>
                <w:snapToGrid w:val="0"/>
                <w:sz w:val="17"/>
                <w:szCs w:val="17"/>
              </w:rPr>
            </w:pPr>
            <w:r w:rsidRPr="00A22759">
              <w:rPr>
                <w:rFonts w:hint="eastAsia"/>
                <w:snapToGrid w:val="0"/>
                <w:sz w:val="17"/>
                <w:szCs w:val="17"/>
              </w:rPr>
              <w:t xml:space="preserve">建築設備士　氏　名　　　　　</w:t>
            </w:r>
            <w:r w:rsidR="00A22759" w:rsidRPr="00A22759">
              <w:rPr>
                <w:rFonts w:hint="eastAsia"/>
                <w:snapToGrid w:val="0"/>
                <w:color w:val="FF0000"/>
                <w:sz w:val="17"/>
                <w:szCs w:val="17"/>
              </w:rPr>
              <w:t xml:space="preserve">　</w:t>
            </w:r>
            <w:r w:rsidRPr="00A22759"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　　　　　　　　　　　　登録第（　）号　</w:t>
            </w:r>
          </w:p>
          <w:p w14:paraId="3690EB2E" w14:textId="77777777" w:rsidR="00F66C1F" w:rsidRDefault="00F66C1F">
            <w:pPr>
              <w:spacing w:line="260" w:lineRule="exact"/>
              <w:ind w:left="80" w:right="8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　　　　　　　　　　　　　　　電　話　　</w:t>
            </w:r>
            <w:r>
              <w:rPr>
                <w:snapToGrid w:val="0"/>
                <w:sz w:val="17"/>
                <w:szCs w:val="17"/>
              </w:rPr>
              <w:t>(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　　　）</w:t>
            </w:r>
          </w:p>
          <w:p w14:paraId="709B045F" w14:textId="77777777" w:rsidR="00F66C1F" w:rsidRDefault="00F66C1F">
            <w:pPr>
              <w:spacing w:line="260" w:lineRule="exact"/>
              <w:ind w:left="80" w:right="80"/>
              <w:rPr>
                <w:snapToGrid w:val="0"/>
                <w:sz w:val="17"/>
                <w:szCs w:val="17"/>
              </w:rPr>
            </w:pPr>
          </w:p>
          <w:p w14:paraId="0603A75A" w14:textId="77777777" w:rsidR="00F66C1F" w:rsidRDefault="00F66C1F">
            <w:pPr>
              <w:spacing w:line="260" w:lineRule="exact"/>
              <w:ind w:left="80" w:right="80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工事施工者　住　所　　　　　　　　　　　　　電　話　　（　　）　　　　　</w:t>
            </w:r>
          </w:p>
          <w:p w14:paraId="5537DE78" w14:textId="77777777" w:rsidR="00F66C1F" w:rsidRDefault="00F66C1F">
            <w:pPr>
              <w:spacing w:line="260" w:lineRule="exact"/>
              <w:ind w:left="80" w:right="80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会社名　　　　　　　　建設業の許可　大臣・知事　第（　）号　</w:t>
            </w:r>
          </w:p>
          <w:p w14:paraId="5B5E72F7" w14:textId="77777777" w:rsidR="00F66C1F" w:rsidRDefault="00F66C1F">
            <w:pPr>
              <w:spacing w:line="260" w:lineRule="exact"/>
              <w:ind w:left="80" w:right="80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氏　名　　　　　</w:t>
            </w:r>
            <w:r w:rsidR="00527DD4" w:rsidRPr="00527DD4">
              <w:rPr>
                <w:rFonts w:hint="eastAsia"/>
                <w:snapToGrid w:val="0"/>
                <w:color w:val="FF0000"/>
                <w:sz w:val="17"/>
                <w:szCs w:val="17"/>
              </w:rPr>
              <w:t xml:space="preserve">　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（　）級　建　築　士（　）登録第（　）号　</w:t>
            </w:r>
          </w:p>
          <w:p w14:paraId="516D519C" w14:textId="77777777" w:rsidR="00F66C1F" w:rsidRDefault="00F66C1F">
            <w:pPr>
              <w:spacing w:line="260" w:lineRule="exact"/>
              <w:ind w:left="80" w:right="80"/>
              <w:rPr>
                <w:snapToGrid w:val="0"/>
                <w:sz w:val="17"/>
                <w:szCs w:val="17"/>
              </w:rPr>
            </w:pPr>
          </w:p>
          <w:p w14:paraId="69E0AC61" w14:textId="77777777" w:rsidR="00F66C1F" w:rsidRDefault="00F66C1F">
            <w:pPr>
              <w:spacing w:line="260" w:lineRule="exact"/>
              <w:ind w:left="80" w:right="80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建築主　　　住　所　　　　　　　　　　　　　電　話　　（　　）　　　　　</w:t>
            </w:r>
          </w:p>
          <w:p w14:paraId="6B41F5DA" w14:textId="77777777" w:rsidR="00F66C1F" w:rsidRDefault="00F66C1F">
            <w:pPr>
              <w:spacing w:line="260" w:lineRule="exact"/>
              <w:ind w:left="80" w:right="80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氏　名　　　　　　　　　　　　　　　　　　　　　　　　　　　</w:t>
            </w:r>
          </w:p>
          <w:p w14:paraId="5C81AC9F" w14:textId="77777777" w:rsidR="00F66C1F" w:rsidRDefault="00F66C1F">
            <w:pPr>
              <w:spacing w:line="260" w:lineRule="exact"/>
              <w:ind w:left="80" w:right="80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（法人にあつては、その事務所の所在地、名称及び代表者の氏名）　</w:t>
            </w:r>
          </w:p>
          <w:p w14:paraId="75C8367C" w14:textId="77777777" w:rsidR="00F66C1F" w:rsidRDefault="00F66C1F">
            <w:pPr>
              <w:spacing w:line="26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記</w:t>
            </w:r>
          </w:p>
        </w:tc>
      </w:tr>
      <w:tr w:rsidR="00F66C1F" w14:paraId="3E86D1B3" w14:textId="77777777">
        <w:trPr>
          <w:cantSplit/>
          <w:trHeight w:hRule="exact" w:val="340"/>
        </w:trPr>
        <w:tc>
          <w:tcPr>
            <w:tcW w:w="170" w:type="dxa"/>
            <w:tcBorders>
              <w:top w:val="nil"/>
              <w:bottom w:val="nil"/>
            </w:tcBorders>
          </w:tcPr>
          <w:p w14:paraId="39E90E22" w14:textId="77777777" w:rsidR="00F66C1F" w:rsidRDefault="00F66C1F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  <w:vAlign w:val="center"/>
          </w:tcPr>
          <w:p w14:paraId="3CCFFE3A" w14:textId="77777777" w:rsidR="00F66C1F" w:rsidRDefault="00F66C1F">
            <w:pPr>
              <w:spacing w:line="300" w:lineRule="exact"/>
              <w:ind w:left="80" w:right="80"/>
              <w:jc w:val="distribute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工事</w:t>
            </w:r>
            <w:r>
              <w:rPr>
                <w:snapToGrid w:val="0"/>
                <w:sz w:val="17"/>
                <w:szCs w:val="17"/>
              </w:rPr>
              <w:br/>
            </w:r>
            <w:r>
              <w:rPr>
                <w:rFonts w:hint="eastAsia"/>
                <w:snapToGrid w:val="0"/>
                <w:sz w:val="17"/>
                <w:szCs w:val="17"/>
              </w:rPr>
              <w:t>現場</w:t>
            </w:r>
          </w:p>
        </w:tc>
        <w:tc>
          <w:tcPr>
            <w:tcW w:w="850" w:type="dxa"/>
            <w:vAlign w:val="center"/>
          </w:tcPr>
          <w:p w14:paraId="1258C2AD" w14:textId="77777777" w:rsidR="00F66C1F" w:rsidRDefault="00F66C1F">
            <w:pPr>
              <w:ind w:left="80" w:right="80"/>
              <w:jc w:val="distribute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名称</w:t>
            </w:r>
          </w:p>
        </w:tc>
        <w:tc>
          <w:tcPr>
            <w:tcW w:w="6110" w:type="dxa"/>
            <w:gridSpan w:val="5"/>
          </w:tcPr>
          <w:p w14:paraId="723124E3" w14:textId="77777777" w:rsidR="00F66C1F" w:rsidRDefault="00F66C1F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2610196" w14:textId="77777777" w:rsidR="00F66C1F" w:rsidRDefault="00F66C1F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</w:tr>
      <w:tr w:rsidR="00F66C1F" w14:paraId="6BF02D33" w14:textId="77777777">
        <w:trPr>
          <w:cantSplit/>
          <w:trHeight w:hRule="exact" w:val="680"/>
        </w:trPr>
        <w:tc>
          <w:tcPr>
            <w:tcW w:w="170" w:type="dxa"/>
            <w:tcBorders>
              <w:top w:val="nil"/>
              <w:bottom w:val="nil"/>
            </w:tcBorders>
          </w:tcPr>
          <w:p w14:paraId="5527A3AE" w14:textId="77777777" w:rsidR="00F66C1F" w:rsidRDefault="00F66C1F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14:paraId="6CBF3A60" w14:textId="77777777" w:rsidR="00F66C1F" w:rsidRDefault="00F66C1F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14:paraId="7F2F71DA" w14:textId="77777777" w:rsidR="00F66C1F" w:rsidRDefault="00F66C1F">
            <w:pPr>
              <w:ind w:left="80" w:right="80"/>
              <w:jc w:val="distribute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建築場所</w:t>
            </w:r>
          </w:p>
        </w:tc>
        <w:tc>
          <w:tcPr>
            <w:tcW w:w="6110" w:type="dxa"/>
            <w:gridSpan w:val="5"/>
            <w:vAlign w:val="center"/>
          </w:tcPr>
          <w:p w14:paraId="5A2FB77F" w14:textId="77777777" w:rsidR="00F66C1F" w:rsidRDefault="00F66C1F">
            <w:pPr>
              <w:spacing w:line="300" w:lineRule="exact"/>
              <w:ind w:left="80" w:right="8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　　　　区</w:t>
            </w:r>
          </w:p>
          <w:p w14:paraId="739F745A" w14:textId="77777777" w:rsidR="00F66C1F" w:rsidRDefault="00F66C1F">
            <w:pPr>
              <w:spacing w:line="300" w:lineRule="exact"/>
              <w:ind w:left="80" w:right="8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　　　　市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73F8C24" w14:textId="77777777" w:rsidR="00F66C1F" w:rsidRDefault="00F66C1F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</w:tr>
      <w:tr w:rsidR="00F66C1F" w14:paraId="0B7A4409" w14:textId="77777777">
        <w:trPr>
          <w:cantSplit/>
          <w:trHeight w:hRule="exact" w:val="340"/>
        </w:trPr>
        <w:tc>
          <w:tcPr>
            <w:tcW w:w="170" w:type="dxa"/>
            <w:tcBorders>
              <w:top w:val="nil"/>
              <w:bottom w:val="nil"/>
            </w:tcBorders>
          </w:tcPr>
          <w:p w14:paraId="7802DB7C" w14:textId="77777777" w:rsidR="00F66C1F" w:rsidRDefault="00F66C1F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1530" w:type="dxa"/>
            <w:gridSpan w:val="2"/>
            <w:vMerge w:val="restart"/>
            <w:vAlign w:val="center"/>
          </w:tcPr>
          <w:p w14:paraId="20AB1BDC" w14:textId="77777777" w:rsidR="00F66C1F" w:rsidRDefault="00F66C1F">
            <w:pPr>
              <w:spacing w:line="300" w:lineRule="exact"/>
              <w:ind w:left="80" w:right="80"/>
              <w:jc w:val="distribute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確認・計画通知、年月日及び番号等</w:t>
            </w:r>
          </w:p>
        </w:tc>
        <w:tc>
          <w:tcPr>
            <w:tcW w:w="6110" w:type="dxa"/>
            <w:gridSpan w:val="5"/>
            <w:vAlign w:val="center"/>
          </w:tcPr>
          <w:p w14:paraId="5F588B7B" w14:textId="77777777" w:rsidR="00F66C1F" w:rsidRDefault="00F66C1F" w:rsidP="00C26220">
            <w:pPr>
              <w:spacing w:line="200" w:lineRule="exact"/>
              <w:ind w:left="80" w:right="8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　　　　　年　　月　　日　　第　　　　　号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2EBCF3D" w14:textId="77777777" w:rsidR="00F66C1F" w:rsidRDefault="00F66C1F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</w:tr>
      <w:tr w:rsidR="00F66C1F" w14:paraId="3CCDD8FB" w14:textId="77777777">
        <w:trPr>
          <w:cantSplit/>
          <w:trHeight w:hRule="exact" w:val="680"/>
        </w:trPr>
        <w:tc>
          <w:tcPr>
            <w:tcW w:w="170" w:type="dxa"/>
            <w:tcBorders>
              <w:top w:val="nil"/>
              <w:bottom w:val="nil"/>
            </w:tcBorders>
          </w:tcPr>
          <w:p w14:paraId="6C90BDD2" w14:textId="77777777" w:rsidR="00F66C1F" w:rsidRDefault="00F66C1F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1530" w:type="dxa"/>
            <w:gridSpan w:val="2"/>
            <w:vMerge/>
          </w:tcPr>
          <w:p w14:paraId="07CF161B" w14:textId="77777777" w:rsidR="00F66C1F" w:rsidRDefault="00F66C1F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textDirection w:val="tbRlV"/>
            <w:vAlign w:val="center"/>
          </w:tcPr>
          <w:p w14:paraId="2E8FC42E" w14:textId="77777777" w:rsidR="00F66C1F" w:rsidRDefault="00F66C1F">
            <w:pPr>
              <w:spacing w:line="170" w:lineRule="exact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構　造</w:t>
            </w:r>
          </w:p>
        </w:tc>
        <w:tc>
          <w:tcPr>
            <w:tcW w:w="3730" w:type="dxa"/>
            <w:vAlign w:val="center"/>
          </w:tcPr>
          <w:p w14:paraId="5C65DF4B" w14:textId="77777777" w:rsidR="00F66C1F" w:rsidRDefault="00F66C1F">
            <w:pPr>
              <w:spacing w:line="300" w:lineRule="exact"/>
              <w:ind w:left="80" w:right="8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木造・Ｓ造・</w:t>
            </w:r>
            <w:r>
              <w:rPr>
                <w:snapToGrid w:val="0"/>
                <w:sz w:val="17"/>
                <w:szCs w:val="17"/>
              </w:rPr>
              <w:t>RC</w:t>
            </w:r>
            <w:r>
              <w:rPr>
                <w:rFonts w:hint="eastAsia"/>
                <w:snapToGrid w:val="0"/>
                <w:sz w:val="17"/>
                <w:szCs w:val="17"/>
              </w:rPr>
              <w:t>造・</w:t>
            </w:r>
            <w:r>
              <w:rPr>
                <w:snapToGrid w:val="0"/>
                <w:sz w:val="17"/>
                <w:szCs w:val="17"/>
              </w:rPr>
              <w:t>WRC</w:t>
            </w:r>
            <w:r>
              <w:rPr>
                <w:rFonts w:hint="eastAsia"/>
                <w:snapToGrid w:val="0"/>
                <w:sz w:val="17"/>
                <w:szCs w:val="17"/>
              </w:rPr>
              <w:t>造・</w:t>
            </w:r>
            <w:r>
              <w:rPr>
                <w:snapToGrid w:val="0"/>
                <w:sz w:val="17"/>
                <w:szCs w:val="17"/>
              </w:rPr>
              <w:t>SRC</w:t>
            </w:r>
            <w:r>
              <w:rPr>
                <w:rFonts w:hint="eastAsia"/>
                <w:snapToGrid w:val="0"/>
                <w:sz w:val="17"/>
                <w:szCs w:val="17"/>
              </w:rPr>
              <w:t>造・混構造（　　造＋　　造）・その他（　　　）</w:t>
            </w:r>
          </w:p>
        </w:tc>
        <w:tc>
          <w:tcPr>
            <w:tcW w:w="510" w:type="dxa"/>
            <w:vAlign w:val="center"/>
          </w:tcPr>
          <w:p w14:paraId="4B341E22" w14:textId="77777777" w:rsidR="00F66C1F" w:rsidRDefault="00F66C1F" w:rsidP="00C26220">
            <w:pPr>
              <w:spacing w:line="200" w:lineRule="exact"/>
              <w:ind w:left="80" w:right="8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工事種別</w:t>
            </w:r>
          </w:p>
        </w:tc>
        <w:tc>
          <w:tcPr>
            <w:tcW w:w="1530" w:type="dxa"/>
            <w:gridSpan w:val="2"/>
            <w:vAlign w:val="center"/>
          </w:tcPr>
          <w:p w14:paraId="2974C8AF" w14:textId="77777777" w:rsidR="00F66C1F" w:rsidRDefault="00F66C1F">
            <w:pPr>
              <w:ind w:left="80" w:right="80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新築・増築・改築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0439C3F" w14:textId="77777777" w:rsidR="00F66C1F" w:rsidRDefault="00F66C1F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</w:tr>
      <w:tr w:rsidR="00F66C1F" w14:paraId="47E99F65" w14:textId="77777777">
        <w:trPr>
          <w:cantSplit/>
          <w:trHeight w:hRule="exact" w:val="340"/>
        </w:trPr>
        <w:tc>
          <w:tcPr>
            <w:tcW w:w="170" w:type="dxa"/>
            <w:tcBorders>
              <w:top w:val="nil"/>
              <w:bottom w:val="nil"/>
            </w:tcBorders>
          </w:tcPr>
          <w:p w14:paraId="4009E296" w14:textId="77777777" w:rsidR="00F66C1F" w:rsidRDefault="00F66C1F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1530" w:type="dxa"/>
            <w:gridSpan w:val="2"/>
            <w:vMerge/>
          </w:tcPr>
          <w:p w14:paraId="56466EB4" w14:textId="77777777" w:rsidR="00F66C1F" w:rsidRDefault="00F66C1F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Merge w:val="restart"/>
            <w:textDirection w:val="tbRlV"/>
            <w:vAlign w:val="center"/>
          </w:tcPr>
          <w:p w14:paraId="6711E3E7" w14:textId="77777777" w:rsidR="00F66C1F" w:rsidRDefault="00F66C1F">
            <w:pPr>
              <w:spacing w:line="170" w:lineRule="exact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規　模</w:t>
            </w:r>
          </w:p>
        </w:tc>
        <w:tc>
          <w:tcPr>
            <w:tcW w:w="4240" w:type="dxa"/>
            <w:gridSpan w:val="2"/>
            <w:vAlign w:val="center"/>
          </w:tcPr>
          <w:p w14:paraId="34610011" w14:textId="77777777" w:rsidR="00F66C1F" w:rsidRDefault="00F66C1F" w:rsidP="00C26220">
            <w:pPr>
              <w:spacing w:line="200" w:lineRule="exact"/>
              <w:ind w:left="80" w:right="8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地上　　階・地下　　階・ＰＨ　　階</w:t>
            </w:r>
          </w:p>
        </w:tc>
        <w:tc>
          <w:tcPr>
            <w:tcW w:w="510" w:type="dxa"/>
            <w:vAlign w:val="center"/>
          </w:tcPr>
          <w:p w14:paraId="084C5C47" w14:textId="77777777" w:rsidR="00F66C1F" w:rsidRDefault="00F66C1F" w:rsidP="00C26220">
            <w:pPr>
              <w:spacing w:line="200" w:lineRule="exact"/>
              <w:ind w:left="80" w:right="8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用途</w:t>
            </w:r>
          </w:p>
        </w:tc>
        <w:tc>
          <w:tcPr>
            <w:tcW w:w="1020" w:type="dxa"/>
          </w:tcPr>
          <w:p w14:paraId="747CC9EF" w14:textId="77777777" w:rsidR="00F66C1F" w:rsidRDefault="00F66C1F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25BD43A" w14:textId="77777777" w:rsidR="00F66C1F" w:rsidRDefault="00F66C1F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</w:tr>
      <w:tr w:rsidR="00F66C1F" w14:paraId="6F07B1E2" w14:textId="77777777">
        <w:trPr>
          <w:cantSplit/>
          <w:trHeight w:hRule="exact" w:val="340"/>
        </w:trPr>
        <w:tc>
          <w:tcPr>
            <w:tcW w:w="170" w:type="dxa"/>
            <w:tcBorders>
              <w:top w:val="nil"/>
              <w:bottom w:val="nil"/>
            </w:tcBorders>
          </w:tcPr>
          <w:p w14:paraId="6894B5F0" w14:textId="77777777" w:rsidR="00F66C1F" w:rsidRDefault="00F66C1F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1530" w:type="dxa"/>
            <w:gridSpan w:val="2"/>
            <w:vMerge/>
          </w:tcPr>
          <w:p w14:paraId="2C14A6A2" w14:textId="77777777" w:rsidR="00F66C1F" w:rsidRDefault="00F66C1F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Merge/>
          </w:tcPr>
          <w:p w14:paraId="2F4964A7" w14:textId="77777777" w:rsidR="00F66C1F" w:rsidRDefault="00F66C1F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5770" w:type="dxa"/>
            <w:gridSpan w:val="4"/>
            <w:vAlign w:val="center"/>
          </w:tcPr>
          <w:p w14:paraId="2DA71F4E" w14:textId="77777777" w:rsidR="00F66C1F" w:rsidRDefault="00F66C1F" w:rsidP="00C26220">
            <w:pPr>
              <w:spacing w:line="200" w:lineRule="exact"/>
              <w:ind w:left="80" w:right="8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建築面積　　　　㎡・延面積　　　　㎡・最高の高さ　　　　ｍ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F68B57E" w14:textId="77777777" w:rsidR="00F66C1F" w:rsidRDefault="00F66C1F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</w:tr>
      <w:tr w:rsidR="00F66C1F" w14:paraId="36219B3E" w14:textId="77777777">
        <w:trPr>
          <w:cantSplit/>
          <w:trHeight w:hRule="exact" w:val="1700"/>
        </w:trPr>
        <w:tc>
          <w:tcPr>
            <w:tcW w:w="170" w:type="dxa"/>
            <w:tcBorders>
              <w:top w:val="nil"/>
              <w:bottom w:val="nil"/>
            </w:tcBorders>
          </w:tcPr>
          <w:p w14:paraId="154028E9" w14:textId="77777777" w:rsidR="00F66C1F" w:rsidRDefault="00F66C1F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596E2538" w14:textId="77777777" w:rsidR="00F66C1F" w:rsidRDefault="00F66C1F" w:rsidP="00C26220">
            <w:pPr>
              <w:spacing w:line="24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確認済証交付後</w:t>
            </w:r>
            <w:r>
              <w:rPr>
                <w:snapToGrid w:val="0"/>
                <w:sz w:val="17"/>
                <w:szCs w:val="17"/>
              </w:rPr>
              <w:br/>
            </w:r>
            <w:r>
              <w:rPr>
                <w:rFonts w:hint="eastAsia"/>
                <w:snapToGrid w:val="0"/>
                <w:sz w:val="17"/>
                <w:szCs w:val="17"/>
              </w:rPr>
              <w:t>の設計変更</w:t>
            </w:r>
          </w:p>
          <w:p w14:paraId="7196C67C" w14:textId="77777777" w:rsidR="00F66C1F" w:rsidRDefault="00F66C1F" w:rsidP="00C26220">
            <w:pPr>
              <w:spacing w:line="24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  <w:p w14:paraId="40496787" w14:textId="77777777" w:rsidR="00F66C1F" w:rsidRDefault="00F66C1F" w:rsidP="00C26220">
            <w:pPr>
              <w:spacing w:line="24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（有・無）</w:t>
            </w:r>
          </w:p>
        </w:tc>
        <w:tc>
          <w:tcPr>
            <w:tcW w:w="6110" w:type="dxa"/>
            <w:gridSpan w:val="5"/>
          </w:tcPr>
          <w:p w14:paraId="5B156FD9" w14:textId="77777777" w:rsidR="00F66C1F" w:rsidRDefault="00F66C1F" w:rsidP="00C26220">
            <w:pPr>
              <w:spacing w:line="240" w:lineRule="exact"/>
              <w:ind w:left="80" w:right="8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pacing w:val="2"/>
                <w:sz w:val="17"/>
                <w:szCs w:val="17"/>
              </w:rPr>
              <w:t>建築基準法第６条第１項若しくは第</w:t>
            </w:r>
            <w:r>
              <w:rPr>
                <w:snapToGrid w:val="0"/>
                <w:spacing w:val="2"/>
                <w:sz w:val="17"/>
                <w:szCs w:val="17"/>
              </w:rPr>
              <w:t>18</w:t>
            </w:r>
            <w:r>
              <w:rPr>
                <w:rFonts w:hint="eastAsia"/>
                <w:snapToGrid w:val="0"/>
                <w:spacing w:val="2"/>
                <w:sz w:val="17"/>
                <w:szCs w:val="17"/>
              </w:rPr>
              <w:t>条第３項の計画変更又は建築基準法</w:t>
            </w:r>
            <w:r>
              <w:rPr>
                <w:rFonts w:hint="eastAsia"/>
                <w:snapToGrid w:val="0"/>
                <w:sz w:val="17"/>
                <w:szCs w:val="17"/>
              </w:rPr>
              <w:t>第</w:t>
            </w:r>
            <w:r>
              <w:rPr>
                <w:snapToGrid w:val="0"/>
                <w:sz w:val="17"/>
                <w:szCs w:val="17"/>
              </w:rPr>
              <w:t>12</w:t>
            </w:r>
            <w:r>
              <w:rPr>
                <w:rFonts w:hint="eastAsia"/>
                <w:snapToGrid w:val="0"/>
                <w:sz w:val="17"/>
                <w:szCs w:val="17"/>
              </w:rPr>
              <w:t>条第５項の報告</w:t>
            </w:r>
          </w:p>
          <w:p w14:paraId="6070AE73" w14:textId="77777777" w:rsidR="00F66C1F" w:rsidRDefault="00F66C1F" w:rsidP="00C26220">
            <w:pPr>
              <w:spacing w:line="240" w:lineRule="exact"/>
              <w:ind w:left="80" w:right="8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　　　年　　月　　日　　第　　　　　　号</w:t>
            </w:r>
          </w:p>
          <w:p w14:paraId="5DE14AB7" w14:textId="77777777" w:rsidR="00F66C1F" w:rsidRDefault="00F66C1F" w:rsidP="00C26220">
            <w:pPr>
              <w:spacing w:line="240" w:lineRule="exact"/>
              <w:ind w:left="80" w:right="8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（変更内容）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6FC3FA0" w14:textId="77777777" w:rsidR="00F66C1F" w:rsidRDefault="00F66C1F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</w:tr>
      <w:tr w:rsidR="00F66C1F" w14:paraId="2C05084B" w14:textId="77777777">
        <w:trPr>
          <w:cantSplit/>
          <w:trHeight w:hRule="exact" w:val="680"/>
        </w:trPr>
        <w:tc>
          <w:tcPr>
            <w:tcW w:w="170" w:type="dxa"/>
            <w:tcBorders>
              <w:top w:val="nil"/>
              <w:bottom w:val="nil"/>
            </w:tcBorders>
          </w:tcPr>
          <w:p w14:paraId="424D6341" w14:textId="77777777" w:rsidR="00F66C1F" w:rsidRDefault="00F66C1F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2DE58443" w14:textId="77777777" w:rsidR="00F66C1F" w:rsidRDefault="00F66C1F">
            <w:pPr>
              <w:ind w:left="80" w:right="80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総合所見</w:t>
            </w:r>
          </w:p>
        </w:tc>
        <w:tc>
          <w:tcPr>
            <w:tcW w:w="6110" w:type="dxa"/>
            <w:gridSpan w:val="5"/>
          </w:tcPr>
          <w:p w14:paraId="590FDB66" w14:textId="77777777" w:rsidR="00F66C1F" w:rsidRDefault="00F66C1F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060C8D2" w14:textId="77777777" w:rsidR="00F66C1F" w:rsidRDefault="00F66C1F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</w:tr>
      <w:tr w:rsidR="00F66C1F" w14:paraId="1C9526E0" w14:textId="77777777" w:rsidTr="00F973B2">
        <w:trPr>
          <w:trHeight w:hRule="exact" w:val="1393"/>
        </w:trPr>
        <w:tc>
          <w:tcPr>
            <w:tcW w:w="7980" w:type="dxa"/>
            <w:gridSpan w:val="9"/>
            <w:tcBorders>
              <w:top w:val="nil"/>
            </w:tcBorders>
            <w:vAlign w:val="center"/>
          </w:tcPr>
          <w:p w14:paraId="581BDD37" w14:textId="77777777" w:rsidR="00F66C1F" w:rsidRDefault="00F66C1F" w:rsidP="00C26220">
            <w:pPr>
              <w:spacing w:line="200" w:lineRule="exact"/>
              <w:ind w:left="930" w:right="80" w:hanging="85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（注意）１　報告書は、工事完了後、代表となる工事監理者が作成し、完了検査までに２部提出してください。なお、確認後１部は返却しますので、建築主の方が保管してください。</w:t>
            </w:r>
          </w:p>
          <w:p w14:paraId="40027B1F" w14:textId="77777777" w:rsidR="00F66C1F" w:rsidRDefault="00F66C1F" w:rsidP="00C26220">
            <w:pPr>
              <w:spacing w:line="200" w:lineRule="exact"/>
              <w:ind w:left="80" w:right="8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　　　２　工事施工者は、建築確認申請書に記載されている方を記入してください。</w:t>
            </w:r>
          </w:p>
          <w:p w14:paraId="3A3A1C91" w14:textId="77777777" w:rsidR="00F66C1F" w:rsidRDefault="009240AA" w:rsidP="00C26220">
            <w:pPr>
              <w:spacing w:line="200" w:lineRule="exact"/>
              <w:ind w:left="80" w:right="8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　　　３　総合所見欄は、工事監理者</w:t>
            </w:r>
            <w:r w:rsidR="00F66C1F">
              <w:rPr>
                <w:rFonts w:hint="eastAsia"/>
                <w:snapToGrid w:val="0"/>
                <w:sz w:val="17"/>
                <w:szCs w:val="17"/>
              </w:rPr>
              <w:t>の監理目標及びその結果に対する所見を記入してください｡</w:t>
            </w:r>
          </w:p>
          <w:p w14:paraId="6266CB61" w14:textId="77777777" w:rsidR="00F973B2" w:rsidRPr="00145E79" w:rsidRDefault="00F973B2" w:rsidP="00C26220">
            <w:pPr>
              <w:spacing w:line="200" w:lineRule="exact"/>
              <w:ind w:left="80" w:right="8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　　　</w:t>
            </w:r>
            <w:r w:rsidRPr="00145E79">
              <w:rPr>
                <w:rFonts w:hint="eastAsia"/>
                <w:snapToGrid w:val="0"/>
                <w:sz w:val="17"/>
                <w:szCs w:val="17"/>
              </w:rPr>
              <w:t>４　必要に応じて確認申請図書等を添付</w:t>
            </w:r>
            <w:r w:rsidR="004756CB" w:rsidRPr="00145E79">
              <w:rPr>
                <w:rFonts w:hint="eastAsia"/>
                <w:snapToGrid w:val="0"/>
                <w:sz w:val="17"/>
                <w:szCs w:val="17"/>
              </w:rPr>
              <w:t>して</w:t>
            </w:r>
            <w:r w:rsidRPr="00145E79">
              <w:rPr>
                <w:rFonts w:hint="eastAsia"/>
                <w:snapToGrid w:val="0"/>
                <w:sz w:val="17"/>
                <w:szCs w:val="17"/>
              </w:rPr>
              <w:t>いただく場合があります。</w:t>
            </w:r>
          </w:p>
        </w:tc>
      </w:tr>
    </w:tbl>
    <w:p w14:paraId="210122AA" w14:textId="77777777" w:rsidR="00F66C1F" w:rsidRDefault="00F66C1F">
      <w:pPr>
        <w:rPr>
          <w:snapToGrid w:val="0"/>
        </w:rPr>
      </w:pPr>
    </w:p>
    <w:sectPr w:rsidR="00F66C1F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7A616" w14:textId="77777777" w:rsidR="00696CC0" w:rsidRDefault="00696CC0" w:rsidP="009D75D0">
      <w:r>
        <w:separator/>
      </w:r>
    </w:p>
  </w:endnote>
  <w:endnote w:type="continuationSeparator" w:id="0">
    <w:p w14:paraId="18C38611" w14:textId="77777777" w:rsidR="00696CC0" w:rsidRDefault="00696CC0" w:rsidP="009D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B8B94" w14:textId="77777777" w:rsidR="00696CC0" w:rsidRDefault="00696CC0" w:rsidP="009D75D0">
      <w:r>
        <w:separator/>
      </w:r>
    </w:p>
  </w:footnote>
  <w:footnote w:type="continuationSeparator" w:id="0">
    <w:p w14:paraId="4B8104A4" w14:textId="77777777" w:rsidR="00696CC0" w:rsidRDefault="00696CC0" w:rsidP="009D7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attachedTemplate r:id="rId1"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66C1F"/>
    <w:rsid w:val="00090A30"/>
    <w:rsid w:val="000A070E"/>
    <w:rsid w:val="00145E79"/>
    <w:rsid w:val="00206496"/>
    <w:rsid w:val="00266DEB"/>
    <w:rsid w:val="002E5724"/>
    <w:rsid w:val="004756CB"/>
    <w:rsid w:val="00527DD4"/>
    <w:rsid w:val="0065367C"/>
    <w:rsid w:val="00696CC0"/>
    <w:rsid w:val="006B646A"/>
    <w:rsid w:val="006D0055"/>
    <w:rsid w:val="008B2A41"/>
    <w:rsid w:val="009240AA"/>
    <w:rsid w:val="00984CD9"/>
    <w:rsid w:val="009A6A9D"/>
    <w:rsid w:val="009D75D0"/>
    <w:rsid w:val="00A22759"/>
    <w:rsid w:val="00C26220"/>
    <w:rsid w:val="00C91F99"/>
    <w:rsid w:val="00DA4ACF"/>
    <w:rsid w:val="00DD3B7C"/>
    <w:rsid w:val="00F44175"/>
    <w:rsid w:val="00F66C1F"/>
    <w:rsid w:val="00F70713"/>
    <w:rsid w:val="00F9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0DE0CD"/>
  <w14:defaultImageDpi w14:val="0"/>
  <w15:docId w15:val="{2C6DAE4B-71D6-495F-8080-72B20B5D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annotation reference"/>
    <w:basedOn w:val="a0"/>
    <w:uiPriority w:val="99"/>
    <w:rsid w:val="00266DEB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rsid w:val="00266DEB"/>
    <w:pPr>
      <w:jc w:val="left"/>
    </w:pPr>
  </w:style>
  <w:style w:type="character" w:customStyle="1" w:styleId="aa">
    <w:name w:val="コメント文字列 (文字)"/>
    <w:basedOn w:val="a0"/>
    <w:link w:val="a9"/>
    <w:uiPriority w:val="99"/>
    <w:locked/>
    <w:rsid w:val="00266DEB"/>
    <w:rPr>
      <w:rFonts w:ascii="ＭＳ 明朝" w:eastAsia="ＭＳ 明朝" w:hAnsi="Century" w:cs="Times New Roman"/>
    </w:rPr>
  </w:style>
  <w:style w:type="paragraph" w:styleId="ab">
    <w:name w:val="annotation subject"/>
    <w:basedOn w:val="a9"/>
    <w:next w:val="a9"/>
    <w:link w:val="ac"/>
    <w:uiPriority w:val="99"/>
    <w:rsid w:val="00266DEB"/>
    <w:rPr>
      <w:b/>
      <w:bCs/>
    </w:rPr>
  </w:style>
  <w:style w:type="character" w:customStyle="1" w:styleId="ac">
    <w:name w:val="コメント内容 (文字)"/>
    <w:basedOn w:val="aa"/>
    <w:link w:val="ab"/>
    <w:uiPriority w:val="99"/>
    <w:locked/>
    <w:rsid w:val="00266DEB"/>
    <w:rPr>
      <w:rFonts w:ascii="ＭＳ 明朝" w:eastAsia="ＭＳ 明朝" w:hAnsi="Century" w:cs="Times New Roman"/>
      <w:b/>
    </w:rPr>
  </w:style>
  <w:style w:type="paragraph" w:styleId="ad">
    <w:name w:val="Balloon Text"/>
    <w:basedOn w:val="a"/>
    <w:link w:val="ae"/>
    <w:uiPriority w:val="99"/>
    <w:rsid w:val="00266DEB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266DEB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吉本 浩</dc:creator>
  <cp:keywords/>
  <dc:description/>
  <cp:lastModifiedBy>峯岸 拓也</cp:lastModifiedBy>
  <cp:revision>2</cp:revision>
  <cp:lastPrinted>2010-06-18T04:26:00Z</cp:lastPrinted>
  <dcterms:created xsi:type="dcterms:W3CDTF">2023-04-18T05:29:00Z</dcterms:created>
  <dcterms:modified xsi:type="dcterms:W3CDTF">2023-04-18T05:29:00Z</dcterms:modified>
</cp:coreProperties>
</file>