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FCA6A" w14:textId="77777777" w:rsidR="005D78D6" w:rsidRPr="00737055" w:rsidRDefault="005D78D6" w:rsidP="005D78D6">
      <w:pPr>
        <w:jc w:val="left"/>
        <w:rPr>
          <w:rFonts w:hAnsi="ＭＳ 明朝"/>
          <w:sz w:val="24"/>
        </w:rPr>
      </w:pPr>
      <w:r w:rsidRPr="00737055">
        <w:rPr>
          <w:rFonts w:hAnsi="ＭＳ 明朝" w:hint="eastAsia"/>
          <w:sz w:val="24"/>
        </w:rPr>
        <w:t>別記様式第</w:t>
      </w:r>
      <w:r w:rsidR="009F7B35">
        <w:rPr>
          <w:rFonts w:hAnsi="ＭＳ 明朝" w:hint="eastAsia"/>
          <w:sz w:val="24"/>
        </w:rPr>
        <w:t>１</w:t>
      </w:r>
      <w:r w:rsidR="00B35B88">
        <w:rPr>
          <w:rFonts w:hAnsi="ＭＳ 明朝" w:hint="eastAsia"/>
          <w:sz w:val="24"/>
        </w:rPr>
        <w:t>０</w:t>
      </w:r>
      <w:r w:rsidRPr="00737055">
        <w:rPr>
          <w:rFonts w:hAnsi="ＭＳ 明朝" w:hint="eastAsia"/>
          <w:sz w:val="24"/>
        </w:rPr>
        <w:t>号</w:t>
      </w:r>
    </w:p>
    <w:p w14:paraId="45150BFD" w14:textId="77777777" w:rsidR="005D78D6" w:rsidRPr="00737055" w:rsidRDefault="005D78D6" w:rsidP="005D78D6">
      <w:pPr>
        <w:jc w:val="right"/>
        <w:rPr>
          <w:rFonts w:hAnsi="ＭＳ 明朝"/>
          <w:sz w:val="24"/>
        </w:rPr>
      </w:pPr>
      <w:r w:rsidRPr="00737055">
        <w:rPr>
          <w:rFonts w:hAnsi="ＭＳ 明朝" w:hint="eastAsia"/>
          <w:sz w:val="24"/>
        </w:rPr>
        <w:t>年　　月　　日</w:t>
      </w:r>
    </w:p>
    <w:p w14:paraId="5379CDB0" w14:textId="77777777" w:rsidR="005D78D6" w:rsidRDefault="005D78D6" w:rsidP="005D78D6">
      <w:pPr>
        <w:rPr>
          <w:sz w:val="22"/>
        </w:rPr>
      </w:pPr>
    </w:p>
    <w:p w14:paraId="02D4BE8B" w14:textId="77777777" w:rsidR="005D78D6" w:rsidRPr="00737055" w:rsidRDefault="005D78D6" w:rsidP="005D78D6">
      <w:pPr>
        <w:rPr>
          <w:sz w:val="24"/>
        </w:rPr>
      </w:pPr>
      <w:r w:rsidRPr="00737055">
        <w:rPr>
          <w:rFonts w:hint="eastAsia"/>
          <w:sz w:val="24"/>
        </w:rPr>
        <w:t xml:space="preserve">　文京区長　殿</w:t>
      </w:r>
    </w:p>
    <w:p w14:paraId="369E99A9" w14:textId="77777777" w:rsidR="005D78D6" w:rsidRPr="00737055" w:rsidRDefault="005D78D6" w:rsidP="005D78D6">
      <w:pPr>
        <w:rPr>
          <w:sz w:val="24"/>
        </w:rPr>
      </w:pPr>
    </w:p>
    <w:p w14:paraId="7D79C6F4" w14:textId="77777777" w:rsidR="005D78D6" w:rsidRPr="00737055" w:rsidRDefault="005D78D6" w:rsidP="005D78D6">
      <w:pPr>
        <w:rPr>
          <w:sz w:val="24"/>
        </w:rPr>
      </w:pPr>
      <w:r w:rsidRPr="00737055">
        <w:rPr>
          <w:rFonts w:hint="eastAsia"/>
          <w:sz w:val="24"/>
        </w:rPr>
        <w:t xml:space="preserve">　　　　　　　　　　　　　　　　　　</w:t>
      </w:r>
      <w:r w:rsidRPr="005D78D6">
        <w:rPr>
          <w:rFonts w:hint="eastAsia"/>
          <w:kern w:val="0"/>
          <w:sz w:val="24"/>
          <w:fitText w:val="1200" w:id="939280384"/>
        </w:rPr>
        <w:t>法人所在地</w:t>
      </w:r>
      <w:r w:rsidRPr="00737055">
        <w:rPr>
          <w:rFonts w:hint="eastAsia"/>
          <w:sz w:val="24"/>
        </w:rPr>
        <w:t xml:space="preserve">　</w:t>
      </w:r>
    </w:p>
    <w:p w14:paraId="43D27853" w14:textId="77777777" w:rsidR="005D78D6" w:rsidRPr="00737055" w:rsidRDefault="005D78D6" w:rsidP="005D78D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Pr="005D78D6">
        <w:rPr>
          <w:rFonts w:hint="eastAsia"/>
          <w:kern w:val="0"/>
          <w:sz w:val="24"/>
          <w:fitText w:val="1200" w:id="939280385"/>
        </w:rPr>
        <w:t>法　人　名</w:t>
      </w:r>
      <w:r w:rsidRPr="00737055">
        <w:rPr>
          <w:rFonts w:hint="eastAsia"/>
          <w:sz w:val="24"/>
        </w:rPr>
        <w:t xml:space="preserve">　</w:t>
      </w:r>
    </w:p>
    <w:p w14:paraId="7C5EE163" w14:textId="597BB733" w:rsidR="005D78D6" w:rsidRPr="00737055" w:rsidRDefault="005D78D6" w:rsidP="005D78D6">
      <w:pPr>
        <w:rPr>
          <w:sz w:val="24"/>
        </w:rPr>
      </w:pPr>
      <w:r w:rsidRPr="00737055"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</w:rPr>
        <w:t xml:space="preserve">　</w:t>
      </w:r>
      <w:r w:rsidRPr="005D78D6">
        <w:rPr>
          <w:rFonts w:hint="eastAsia"/>
          <w:spacing w:val="40"/>
          <w:kern w:val="0"/>
          <w:sz w:val="24"/>
          <w:fitText w:val="1200" w:id="939280386"/>
        </w:rPr>
        <w:t>代表者</w:t>
      </w:r>
      <w:r w:rsidRPr="005D78D6">
        <w:rPr>
          <w:rFonts w:hint="eastAsia"/>
          <w:kern w:val="0"/>
          <w:sz w:val="24"/>
          <w:fitText w:val="1200" w:id="939280386"/>
        </w:rPr>
        <w:t>名</w:t>
      </w:r>
      <w:r w:rsidRPr="00737055">
        <w:rPr>
          <w:rFonts w:hint="eastAsia"/>
          <w:sz w:val="24"/>
        </w:rPr>
        <w:t xml:space="preserve">　　　　　　　　　　</w:t>
      </w:r>
    </w:p>
    <w:p w14:paraId="5EF99FFA" w14:textId="77777777" w:rsidR="005D78D6" w:rsidRDefault="005D78D6" w:rsidP="005D78D6">
      <w:pPr>
        <w:rPr>
          <w:sz w:val="22"/>
        </w:rPr>
      </w:pPr>
    </w:p>
    <w:p w14:paraId="297B3454" w14:textId="77777777" w:rsidR="005D78D6" w:rsidRPr="00766734" w:rsidRDefault="005D78D6" w:rsidP="005D78D6">
      <w:pPr>
        <w:rPr>
          <w:sz w:val="22"/>
        </w:rPr>
      </w:pPr>
    </w:p>
    <w:p w14:paraId="769353AD" w14:textId="77777777" w:rsidR="005D78D6" w:rsidRPr="00BD0E48" w:rsidRDefault="005D78D6" w:rsidP="005D78D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C53C1">
        <w:rPr>
          <w:rFonts w:ascii="ＭＳ ゴシック" w:eastAsia="ＭＳ ゴシック" w:hAnsi="ＭＳ ゴシック" w:hint="eastAsia"/>
          <w:spacing w:val="720"/>
          <w:kern w:val="0"/>
          <w:sz w:val="32"/>
          <w:szCs w:val="32"/>
          <w:fitText w:val="3840" w:id="939280387"/>
        </w:rPr>
        <w:t>辞退</w:t>
      </w:r>
      <w:r w:rsidRPr="005C53C1">
        <w:rPr>
          <w:rFonts w:ascii="ＭＳ ゴシック" w:eastAsia="ＭＳ ゴシック" w:hAnsi="ＭＳ ゴシック" w:hint="eastAsia"/>
          <w:kern w:val="0"/>
          <w:sz w:val="32"/>
          <w:szCs w:val="32"/>
          <w:fitText w:val="3840" w:id="939280387"/>
        </w:rPr>
        <w:t>届</w:t>
      </w:r>
    </w:p>
    <w:p w14:paraId="0CFE19E6" w14:textId="77777777" w:rsidR="005D78D6" w:rsidRDefault="005D78D6" w:rsidP="005D78D6">
      <w:pPr>
        <w:rPr>
          <w:sz w:val="24"/>
        </w:rPr>
      </w:pPr>
    </w:p>
    <w:p w14:paraId="0B343E63" w14:textId="77777777" w:rsidR="005D78D6" w:rsidRDefault="005D78D6" w:rsidP="005D78D6">
      <w:pPr>
        <w:rPr>
          <w:sz w:val="24"/>
        </w:rPr>
      </w:pPr>
    </w:p>
    <w:p w14:paraId="6E4A076C" w14:textId="03D27473" w:rsidR="005D78D6" w:rsidRPr="00737055" w:rsidRDefault="00BD63B5" w:rsidP="00B5127A">
      <w:pPr>
        <w:ind w:leftChars="100" w:left="211" w:firstLineChars="100" w:firstLine="241"/>
        <w:rPr>
          <w:sz w:val="24"/>
        </w:rPr>
      </w:pPr>
      <w:r w:rsidRPr="00BD63B5">
        <w:rPr>
          <w:rFonts w:ascii="Century" w:cs="Times New Roman" w:hint="eastAsia"/>
          <w:sz w:val="24"/>
          <w:szCs w:val="24"/>
        </w:rPr>
        <w:t>（仮称）</w:t>
      </w:r>
      <w:r w:rsidR="009618EA" w:rsidRPr="009618EA">
        <w:rPr>
          <w:rFonts w:ascii="Century" w:cs="Times New Roman" w:hint="eastAsia"/>
          <w:sz w:val="24"/>
          <w:szCs w:val="24"/>
        </w:rPr>
        <w:t>湯島第二</w:t>
      </w:r>
      <w:r w:rsidRPr="00BD63B5">
        <w:rPr>
          <w:rFonts w:ascii="Century" w:cs="Times New Roman" w:hint="eastAsia"/>
          <w:sz w:val="24"/>
          <w:szCs w:val="24"/>
        </w:rPr>
        <w:t>育成室及び（仮称）本郷第四育成室</w:t>
      </w:r>
      <w:r w:rsidR="005D78D6" w:rsidRPr="00737055">
        <w:rPr>
          <w:rFonts w:hint="eastAsia"/>
          <w:sz w:val="24"/>
        </w:rPr>
        <w:t>運営業務委託プロポーザル</w:t>
      </w:r>
      <w:r w:rsidR="005D78D6">
        <w:rPr>
          <w:rFonts w:hint="eastAsia"/>
          <w:sz w:val="24"/>
        </w:rPr>
        <w:t>への参加申込みを行いましたが、下記のとおり辞退します。</w:t>
      </w:r>
    </w:p>
    <w:p w14:paraId="290BA190" w14:textId="77777777" w:rsidR="005D78D6" w:rsidRDefault="005D78D6" w:rsidP="005D78D6">
      <w:pPr>
        <w:rPr>
          <w:sz w:val="24"/>
        </w:rPr>
      </w:pPr>
    </w:p>
    <w:p w14:paraId="3E41D75F" w14:textId="77777777" w:rsidR="005D78D6" w:rsidRPr="00737055" w:rsidRDefault="005D78D6" w:rsidP="005D78D6">
      <w:pPr>
        <w:jc w:val="center"/>
        <w:rPr>
          <w:sz w:val="24"/>
        </w:rPr>
      </w:pPr>
      <w:r w:rsidRPr="00737055">
        <w:rPr>
          <w:rFonts w:hint="eastAsia"/>
          <w:sz w:val="24"/>
        </w:rPr>
        <w:t>記</w:t>
      </w:r>
    </w:p>
    <w:p w14:paraId="7EF02AFA" w14:textId="77777777" w:rsidR="005D78D6" w:rsidRPr="00737055" w:rsidRDefault="005D78D6" w:rsidP="005D78D6">
      <w:pPr>
        <w:rPr>
          <w:sz w:val="24"/>
        </w:rPr>
      </w:pPr>
    </w:p>
    <w:p w14:paraId="5EADC65C" w14:textId="77777777" w:rsidR="005D78D6" w:rsidRDefault="005D78D6" w:rsidP="005D78D6">
      <w:pPr>
        <w:rPr>
          <w:sz w:val="24"/>
        </w:rPr>
      </w:pPr>
      <w:r w:rsidRPr="00737055">
        <w:rPr>
          <w:rFonts w:hint="eastAsia"/>
          <w:sz w:val="24"/>
        </w:rPr>
        <w:t xml:space="preserve">１　</w:t>
      </w:r>
      <w:r>
        <w:rPr>
          <w:rFonts w:hint="eastAsia"/>
          <w:sz w:val="24"/>
        </w:rPr>
        <w:t>辞退理由</w:t>
      </w:r>
    </w:p>
    <w:p w14:paraId="4B9F95E8" w14:textId="77777777" w:rsidR="005D78D6" w:rsidRDefault="005D78D6" w:rsidP="005D78D6">
      <w:pPr>
        <w:rPr>
          <w:sz w:val="24"/>
        </w:rPr>
      </w:pPr>
    </w:p>
    <w:p w14:paraId="4446C0FE" w14:textId="77777777" w:rsidR="005D78D6" w:rsidRDefault="005D78D6" w:rsidP="005D78D6">
      <w:pPr>
        <w:rPr>
          <w:sz w:val="24"/>
        </w:rPr>
      </w:pPr>
    </w:p>
    <w:p w14:paraId="6966B6B3" w14:textId="77777777" w:rsidR="005D78D6" w:rsidRDefault="005D78D6" w:rsidP="005D78D6">
      <w:pPr>
        <w:rPr>
          <w:sz w:val="24"/>
        </w:rPr>
      </w:pPr>
    </w:p>
    <w:p w14:paraId="247BD67B" w14:textId="77777777" w:rsidR="005D78D6" w:rsidRPr="00737055" w:rsidRDefault="005D78D6" w:rsidP="005D78D6">
      <w:pPr>
        <w:rPr>
          <w:sz w:val="24"/>
        </w:rPr>
      </w:pPr>
      <w:r w:rsidRPr="00737055">
        <w:rPr>
          <w:rFonts w:hint="eastAsia"/>
          <w:sz w:val="24"/>
        </w:rPr>
        <w:t xml:space="preserve">　　</w:t>
      </w:r>
    </w:p>
    <w:p w14:paraId="3DE00446" w14:textId="77777777" w:rsidR="005D78D6" w:rsidRPr="00737055" w:rsidRDefault="005D78D6" w:rsidP="005D78D6">
      <w:pPr>
        <w:rPr>
          <w:rFonts w:hAnsi="ＭＳ 明朝"/>
          <w:sz w:val="24"/>
        </w:rPr>
      </w:pPr>
      <w:r w:rsidRPr="00737055">
        <w:rPr>
          <w:rFonts w:hAnsi="ＭＳ 明朝" w:hint="eastAsia"/>
          <w:sz w:val="24"/>
        </w:rPr>
        <w:t>２　担当者及び連絡先</w:t>
      </w:r>
    </w:p>
    <w:tbl>
      <w:tblPr>
        <w:tblW w:w="8079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409"/>
        <w:gridCol w:w="1560"/>
        <w:gridCol w:w="1842"/>
      </w:tblGrid>
      <w:tr w:rsidR="005D78D6" w:rsidRPr="00737055" w14:paraId="23A48FDE" w14:textId="77777777" w:rsidTr="00370E20">
        <w:trPr>
          <w:trHeight w:val="685"/>
        </w:trPr>
        <w:tc>
          <w:tcPr>
            <w:tcW w:w="2268" w:type="dxa"/>
            <w:vAlign w:val="center"/>
          </w:tcPr>
          <w:p w14:paraId="5610D83B" w14:textId="77777777" w:rsidR="005D78D6" w:rsidRPr="00737055" w:rsidRDefault="005D78D6" w:rsidP="000E4DEE">
            <w:pPr>
              <w:pStyle w:val="a8"/>
              <w:ind w:right="-66"/>
              <w:jc w:val="center"/>
              <w:rPr>
                <w:kern w:val="0"/>
                <w:sz w:val="24"/>
              </w:rPr>
            </w:pPr>
            <w:r w:rsidRPr="003F0922">
              <w:rPr>
                <w:rFonts w:hint="eastAsia"/>
                <w:spacing w:val="23"/>
                <w:kern w:val="0"/>
                <w:sz w:val="24"/>
                <w:fitText w:val="1100" w:id="939280388"/>
              </w:rPr>
              <w:t>担当部</w:t>
            </w:r>
            <w:r w:rsidRPr="003F0922">
              <w:rPr>
                <w:rFonts w:hint="eastAsia"/>
                <w:spacing w:val="1"/>
                <w:kern w:val="0"/>
                <w:sz w:val="24"/>
                <w:fitText w:val="1100" w:id="939280388"/>
              </w:rPr>
              <w:t>署</w:t>
            </w:r>
          </w:p>
        </w:tc>
        <w:tc>
          <w:tcPr>
            <w:tcW w:w="2409" w:type="dxa"/>
            <w:vAlign w:val="center"/>
          </w:tcPr>
          <w:p w14:paraId="5F44315D" w14:textId="77777777" w:rsidR="005D78D6" w:rsidRPr="00737055" w:rsidRDefault="005D78D6" w:rsidP="000E4DEE">
            <w:pPr>
              <w:pStyle w:val="a8"/>
              <w:ind w:right="840"/>
              <w:jc w:val="both"/>
              <w:rPr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5626A622" w14:textId="77777777" w:rsidR="005D78D6" w:rsidRPr="00737055" w:rsidRDefault="005D78D6" w:rsidP="000E4DEE">
            <w:pPr>
              <w:pStyle w:val="a8"/>
              <w:ind w:right="-99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担当者名</w:t>
            </w:r>
          </w:p>
        </w:tc>
        <w:tc>
          <w:tcPr>
            <w:tcW w:w="1842" w:type="dxa"/>
            <w:vAlign w:val="center"/>
          </w:tcPr>
          <w:p w14:paraId="23C04F07" w14:textId="77777777" w:rsidR="005D78D6" w:rsidRPr="00737055" w:rsidRDefault="005D78D6" w:rsidP="000E4DEE">
            <w:pPr>
              <w:pStyle w:val="a8"/>
              <w:ind w:right="840"/>
              <w:jc w:val="both"/>
              <w:rPr>
                <w:kern w:val="0"/>
                <w:sz w:val="24"/>
              </w:rPr>
            </w:pPr>
          </w:p>
        </w:tc>
      </w:tr>
      <w:tr w:rsidR="005D78D6" w:rsidRPr="00737055" w14:paraId="51D26F44" w14:textId="77777777" w:rsidTr="00370E20">
        <w:trPr>
          <w:trHeight w:val="685"/>
        </w:trPr>
        <w:tc>
          <w:tcPr>
            <w:tcW w:w="2268" w:type="dxa"/>
            <w:vAlign w:val="center"/>
          </w:tcPr>
          <w:p w14:paraId="7B3006B2" w14:textId="77777777" w:rsidR="005D78D6" w:rsidRPr="00737055" w:rsidRDefault="005D78D6" w:rsidP="000E4DEE">
            <w:pPr>
              <w:pStyle w:val="a8"/>
              <w:jc w:val="center"/>
              <w:rPr>
                <w:kern w:val="0"/>
                <w:sz w:val="24"/>
              </w:rPr>
            </w:pPr>
            <w:r w:rsidRPr="003F0922">
              <w:rPr>
                <w:rFonts w:hint="eastAsia"/>
                <w:spacing w:val="23"/>
                <w:kern w:val="0"/>
                <w:sz w:val="24"/>
                <w:fitText w:val="1100" w:id="939280389"/>
              </w:rPr>
              <w:t>電話番</w:t>
            </w:r>
            <w:r w:rsidRPr="003F0922">
              <w:rPr>
                <w:rFonts w:hint="eastAsia"/>
                <w:spacing w:val="1"/>
                <w:kern w:val="0"/>
                <w:sz w:val="24"/>
                <w:fitText w:val="1100" w:id="939280389"/>
              </w:rPr>
              <w:t>号</w:t>
            </w:r>
          </w:p>
        </w:tc>
        <w:tc>
          <w:tcPr>
            <w:tcW w:w="2409" w:type="dxa"/>
            <w:vAlign w:val="center"/>
          </w:tcPr>
          <w:p w14:paraId="7C7DCCB4" w14:textId="77777777" w:rsidR="005D78D6" w:rsidRPr="00737055" w:rsidRDefault="005D78D6" w:rsidP="000E4DEE">
            <w:pPr>
              <w:pStyle w:val="a8"/>
              <w:ind w:right="840"/>
              <w:jc w:val="both"/>
              <w:rPr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012300EB" w14:textId="77777777" w:rsidR="005D78D6" w:rsidRPr="00737055" w:rsidRDefault="005D78D6" w:rsidP="000E4DEE">
            <w:pPr>
              <w:pStyle w:val="a8"/>
              <w:ind w:leftChars="-47" w:left="-99" w:right="-121"/>
              <w:jc w:val="center"/>
              <w:rPr>
                <w:kern w:val="0"/>
                <w:sz w:val="24"/>
              </w:rPr>
            </w:pPr>
            <w:r w:rsidRPr="007D46B3">
              <w:rPr>
                <w:rFonts w:hint="eastAsia"/>
                <w:spacing w:val="15"/>
                <w:kern w:val="0"/>
                <w:sz w:val="24"/>
                <w:fitText w:val="1320" w:id="939280390"/>
              </w:rPr>
              <w:t>ＦＡＸ番</w:t>
            </w:r>
            <w:r w:rsidRPr="007D46B3">
              <w:rPr>
                <w:rFonts w:hint="eastAsia"/>
                <w:kern w:val="0"/>
                <w:sz w:val="24"/>
                <w:fitText w:val="1320" w:id="939280390"/>
              </w:rPr>
              <w:t>号</w:t>
            </w:r>
          </w:p>
        </w:tc>
        <w:tc>
          <w:tcPr>
            <w:tcW w:w="1842" w:type="dxa"/>
            <w:vAlign w:val="center"/>
          </w:tcPr>
          <w:p w14:paraId="36E6DDA9" w14:textId="77777777" w:rsidR="005D78D6" w:rsidRPr="00737055" w:rsidRDefault="005D78D6" w:rsidP="000E4DEE">
            <w:pPr>
              <w:pStyle w:val="a8"/>
              <w:ind w:right="840"/>
              <w:jc w:val="both"/>
              <w:rPr>
                <w:kern w:val="0"/>
                <w:sz w:val="24"/>
              </w:rPr>
            </w:pPr>
          </w:p>
        </w:tc>
      </w:tr>
      <w:tr w:rsidR="005D78D6" w:rsidRPr="00737055" w14:paraId="5478912F" w14:textId="77777777" w:rsidTr="00370E20">
        <w:trPr>
          <w:trHeight w:val="685"/>
        </w:trPr>
        <w:tc>
          <w:tcPr>
            <w:tcW w:w="2268" w:type="dxa"/>
            <w:vAlign w:val="center"/>
          </w:tcPr>
          <w:p w14:paraId="110364F7" w14:textId="77777777" w:rsidR="005D78D6" w:rsidRPr="00737055" w:rsidRDefault="005D78D6" w:rsidP="000E4DEE">
            <w:pPr>
              <w:pStyle w:val="a8"/>
              <w:jc w:val="center"/>
              <w:rPr>
                <w:kern w:val="0"/>
                <w:sz w:val="24"/>
              </w:rPr>
            </w:pPr>
            <w:r w:rsidRPr="00737055">
              <w:rPr>
                <w:rFonts w:hint="eastAsia"/>
                <w:kern w:val="0"/>
                <w:sz w:val="24"/>
              </w:rPr>
              <w:t>メールアドレス</w:t>
            </w:r>
          </w:p>
        </w:tc>
        <w:tc>
          <w:tcPr>
            <w:tcW w:w="5811" w:type="dxa"/>
            <w:gridSpan w:val="3"/>
            <w:vAlign w:val="center"/>
          </w:tcPr>
          <w:p w14:paraId="4A45025D" w14:textId="77777777" w:rsidR="005D78D6" w:rsidRPr="00737055" w:rsidRDefault="005D78D6" w:rsidP="000E4DEE">
            <w:pPr>
              <w:pStyle w:val="a8"/>
              <w:ind w:right="840"/>
              <w:jc w:val="both"/>
              <w:rPr>
                <w:kern w:val="0"/>
                <w:sz w:val="24"/>
              </w:rPr>
            </w:pPr>
          </w:p>
        </w:tc>
      </w:tr>
    </w:tbl>
    <w:p w14:paraId="3066AB64" w14:textId="77777777" w:rsidR="005D78D6" w:rsidRDefault="005D78D6" w:rsidP="005D78D6">
      <w:pPr>
        <w:spacing w:line="240" w:lineRule="exact"/>
        <w:rPr>
          <w:rFonts w:hAnsi="ＭＳ 明朝"/>
          <w:sz w:val="22"/>
          <w:szCs w:val="22"/>
        </w:rPr>
      </w:pPr>
    </w:p>
    <w:p w14:paraId="6DC9E3B5" w14:textId="77777777" w:rsidR="00370E20" w:rsidRDefault="00370E20" w:rsidP="005D78D6">
      <w:pPr>
        <w:spacing w:line="240" w:lineRule="exact"/>
        <w:rPr>
          <w:rFonts w:hAnsi="ＭＳ 明朝"/>
          <w:sz w:val="22"/>
          <w:szCs w:val="22"/>
        </w:rPr>
      </w:pPr>
    </w:p>
    <w:p w14:paraId="7531826C" w14:textId="20C28420" w:rsidR="00370E20" w:rsidRDefault="00370E20" w:rsidP="009F7B35">
      <w:pPr>
        <w:numPr>
          <w:ilvl w:val="0"/>
          <w:numId w:val="2"/>
        </w:numPr>
        <w:spacing w:line="240" w:lineRule="exact"/>
        <w:rPr>
          <w:rFonts w:hAnsi="ＭＳ 明朝"/>
          <w:sz w:val="22"/>
          <w:szCs w:val="22"/>
        </w:rPr>
      </w:pPr>
      <w:r w:rsidRPr="00370E20">
        <w:rPr>
          <w:rFonts w:hAnsi="ＭＳ 明朝" w:hint="eastAsia"/>
          <w:sz w:val="22"/>
          <w:szCs w:val="22"/>
        </w:rPr>
        <w:t>書類提出後に申込みを辞退する場合は、辞退届を</w:t>
      </w:r>
      <w:r w:rsidR="00120CA8">
        <w:rPr>
          <w:rFonts w:hAnsi="ＭＳ 明朝" w:hint="eastAsia"/>
          <w:sz w:val="22"/>
          <w:szCs w:val="22"/>
          <w:u w:val="single"/>
        </w:rPr>
        <w:t>令和</w:t>
      </w:r>
      <w:r w:rsidR="005C00B5">
        <w:rPr>
          <w:rFonts w:hAnsi="ＭＳ 明朝" w:hint="eastAsia"/>
          <w:sz w:val="22"/>
          <w:szCs w:val="22"/>
          <w:u w:val="single"/>
        </w:rPr>
        <w:t>５</w:t>
      </w:r>
      <w:r w:rsidRPr="0085002A">
        <w:rPr>
          <w:rFonts w:hAnsi="ＭＳ 明朝" w:hint="eastAsia"/>
          <w:sz w:val="22"/>
          <w:szCs w:val="22"/>
          <w:u w:val="single"/>
        </w:rPr>
        <w:t>年</w:t>
      </w:r>
      <w:r w:rsidR="00BD63B5">
        <w:rPr>
          <w:rFonts w:hAnsi="ＭＳ 明朝" w:hint="eastAsia"/>
          <w:sz w:val="22"/>
          <w:szCs w:val="22"/>
          <w:u w:val="single"/>
        </w:rPr>
        <w:t>１０</w:t>
      </w:r>
      <w:r w:rsidRPr="0085002A">
        <w:rPr>
          <w:rFonts w:hAnsi="ＭＳ 明朝" w:hint="eastAsia"/>
          <w:sz w:val="22"/>
          <w:szCs w:val="22"/>
          <w:u w:val="single"/>
        </w:rPr>
        <w:t>月</w:t>
      </w:r>
      <w:r w:rsidR="00BD63B5">
        <w:rPr>
          <w:rFonts w:hAnsi="ＭＳ 明朝" w:hint="eastAsia"/>
          <w:sz w:val="22"/>
          <w:szCs w:val="22"/>
          <w:u w:val="single"/>
        </w:rPr>
        <w:t>５</w:t>
      </w:r>
      <w:r w:rsidR="00C84C48">
        <w:rPr>
          <w:rFonts w:hAnsi="ＭＳ 明朝" w:hint="eastAsia"/>
          <w:sz w:val="22"/>
          <w:szCs w:val="22"/>
          <w:u w:val="single"/>
        </w:rPr>
        <w:t>日</w:t>
      </w:r>
      <w:r w:rsidR="00DF3F3C" w:rsidRPr="0085002A">
        <w:rPr>
          <w:rFonts w:hAnsi="ＭＳ 明朝" w:hint="eastAsia"/>
          <w:sz w:val="22"/>
          <w:szCs w:val="22"/>
          <w:u w:val="single"/>
        </w:rPr>
        <w:t>（</w:t>
      </w:r>
      <w:r w:rsidR="00BD63B5">
        <w:rPr>
          <w:rFonts w:hAnsi="ＭＳ 明朝" w:hint="eastAsia"/>
          <w:sz w:val="22"/>
          <w:szCs w:val="22"/>
          <w:u w:val="single"/>
        </w:rPr>
        <w:t>木</w:t>
      </w:r>
      <w:r w:rsidRPr="0085002A">
        <w:rPr>
          <w:rFonts w:hAnsi="ＭＳ 明朝" w:hint="eastAsia"/>
          <w:sz w:val="22"/>
          <w:szCs w:val="22"/>
          <w:u w:val="single"/>
        </w:rPr>
        <w:t>）</w:t>
      </w:r>
    </w:p>
    <w:p w14:paraId="07656A31" w14:textId="77777777" w:rsidR="00370E20" w:rsidRPr="00370E20" w:rsidRDefault="009F7B35" w:rsidP="009F7B35">
      <w:pPr>
        <w:spacing w:line="240" w:lineRule="exact"/>
        <w:ind w:firstLineChars="300" w:firstLine="662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午後５</w:t>
      </w:r>
      <w:r w:rsidR="00370E20" w:rsidRPr="00370E20">
        <w:rPr>
          <w:rFonts w:hAnsi="ＭＳ 明朝" w:hint="eastAsia"/>
          <w:sz w:val="22"/>
          <w:szCs w:val="22"/>
        </w:rPr>
        <w:t>時までに提出してください。</w:t>
      </w:r>
    </w:p>
    <w:sectPr w:rsidR="00370E20" w:rsidRPr="00370E20" w:rsidSect="009F7B35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C4647" w14:textId="77777777" w:rsidR="00DD5708" w:rsidRDefault="00DD5708">
      <w:r>
        <w:separator/>
      </w:r>
    </w:p>
  </w:endnote>
  <w:endnote w:type="continuationSeparator" w:id="0">
    <w:p w14:paraId="2F09B8C3" w14:textId="77777777" w:rsidR="00DD5708" w:rsidRDefault="00DD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77E24" w14:textId="77777777" w:rsidR="00DD5708" w:rsidRDefault="00DD5708">
      <w:r>
        <w:separator/>
      </w:r>
    </w:p>
  </w:footnote>
  <w:footnote w:type="continuationSeparator" w:id="0">
    <w:p w14:paraId="6C1956B4" w14:textId="77777777" w:rsidR="00DD5708" w:rsidRDefault="00DD5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34157"/>
    <w:multiLevelType w:val="hybridMultilevel"/>
    <w:tmpl w:val="F7E6D6E8"/>
    <w:lvl w:ilvl="0" w:tplc="158ABD40">
      <w:numFmt w:val="bullet"/>
      <w:lvlText w:val="※"/>
      <w:lvlJc w:val="left"/>
      <w:pPr>
        <w:ind w:left="80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</w:abstractNum>
  <w:abstractNum w:abstractNumId="1" w15:restartNumberingAfterBreak="0">
    <w:nsid w:val="2A9D7707"/>
    <w:multiLevelType w:val="hybridMultilevel"/>
    <w:tmpl w:val="FB4650BC"/>
    <w:lvl w:ilvl="0" w:tplc="CC3E1AD6">
      <w:numFmt w:val="bullet"/>
      <w:lvlText w:val="※"/>
      <w:lvlJc w:val="left"/>
      <w:pPr>
        <w:ind w:left="80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trackRevisions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2498A"/>
    <w:rsid w:val="00011834"/>
    <w:rsid w:val="0006009F"/>
    <w:rsid w:val="000A2943"/>
    <w:rsid w:val="000C5B6E"/>
    <w:rsid w:val="000E4DEE"/>
    <w:rsid w:val="000F14A1"/>
    <w:rsid w:val="000F2BC0"/>
    <w:rsid w:val="00107FE8"/>
    <w:rsid w:val="00120CA8"/>
    <w:rsid w:val="00131DFD"/>
    <w:rsid w:val="001B5AFA"/>
    <w:rsid w:val="001C634C"/>
    <w:rsid w:val="001D60CE"/>
    <w:rsid w:val="00210982"/>
    <w:rsid w:val="00256FAC"/>
    <w:rsid w:val="00257BD9"/>
    <w:rsid w:val="002719EF"/>
    <w:rsid w:val="003019A5"/>
    <w:rsid w:val="00305C87"/>
    <w:rsid w:val="003470A9"/>
    <w:rsid w:val="00352546"/>
    <w:rsid w:val="00353BF8"/>
    <w:rsid w:val="00370E20"/>
    <w:rsid w:val="003F0922"/>
    <w:rsid w:val="0043257A"/>
    <w:rsid w:val="0043587B"/>
    <w:rsid w:val="00451567"/>
    <w:rsid w:val="00456208"/>
    <w:rsid w:val="004C63CE"/>
    <w:rsid w:val="004F1570"/>
    <w:rsid w:val="004F72EC"/>
    <w:rsid w:val="005652B7"/>
    <w:rsid w:val="005A539B"/>
    <w:rsid w:val="005B76C8"/>
    <w:rsid w:val="005C00B5"/>
    <w:rsid w:val="005C53C1"/>
    <w:rsid w:val="005D78D6"/>
    <w:rsid w:val="005F4AA1"/>
    <w:rsid w:val="0062498A"/>
    <w:rsid w:val="00626C03"/>
    <w:rsid w:val="00674052"/>
    <w:rsid w:val="00684EA0"/>
    <w:rsid w:val="006F7A53"/>
    <w:rsid w:val="00726A22"/>
    <w:rsid w:val="007319A1"/>
    <w:rsid w:val="00737055"/>
    <w:rsid w:val="00740AC5"/>
    <w:rsid w:val="007620D5"/>
    <w:rsid w:val="00766734"/>
    <w:rsid w:val="00784CD6"/>
    <w:rsid w:val="00784DEA"/>
    <w:rsid w:val="007D46B3"/>
    <w:rsid w:val="007E32F0"/>
    <w:rsid w:val="0082201D"/>
    <w:rsid w:val="008414AC"/>
    <w:rsid w:val="00847C01"/>
    <w:rsid w:val="0085002A"/>
    <w:rsid w:val="008766C3"/>
    <w:rsid w:val="0088142B"/>
    <w:rsid w:val="008C0887"/>
    <w:rsid w:val="008C3449"/>
    <w:rsid w:val="008C656F"/>
    <w:rsid w:val="00914318"/>
    <w:rsid w:val="009618EA"/>
    <w:rsid w:val="009C4E8A"/>
    <w:rsid w:val="009E39A1"/>
    <w:rsid w:val="009F7B35"/>
    <w:rsid w:val="00A60061"/>
    <w:rsid w:val="00AF1149"/>
    <w:rsid w:val="00B147A7"/>
    <w:rsid w:val="00B14A98"/>
    <w:rsid w:val="00B32EED"/>
    <w:rsid w:val="00B35B88"/>
    <w:rsid w:val="00B5127A"/>
    <w:rsid w:val="00B72554"/>
    <w:rsid w:val="00B840AE"/>
    <w:rsid w:val="00B96BB5"/>
    <w:rsid w:val="00BD0E48"/>
    <w:rsid w:val="00BD63B5"/>
    <w:rsid w:val="00C04453"/>
    <w:rsid w:val="00C67BE6"/>
    <w:rsid w:val="00C76007"/>
    <w:rsid w:val="00C84C48"/>
    <w:rsid w:val="00CA001B"/>
    <w:rsid w:val="00D003D6"/>
    <w:rsid w:val="00D5043D"/>
    <w:rsid w:val="00D61468"/>
    <w:rsid w:val="00DD5708"/>
    <w:rsid w:val="00DF3F3C"/>
    <w:rsid w:val="00E0212B"/>
    <w:rsid w:val="00EC64D8"/>
    <w:rsid w:val="00EE5BE5"/>
    <w:rsid w:val="00F068A2"/>
    <w:rsid w:val="00F57CDC"/>
    <w:rsid w:val="00FB1064"/>
    <w:rsid w:val="00FD01D0"/>
    <w:rsid w:val="00FD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43E706"/>
  <w15:docId w15:val="{9333801E-D714-4AAF-848F-1D731E71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BC0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2BC0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0F2BC0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0F2BC0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0F2BC0"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sid w:val="000F2BC0"/>
    <w:rPr>
      <w:rFonts w:cs="Times New Roman"/>
    </w:rPr>
  </w:style>
  <w:style w:type="paragraph" w:styleId="a8">
    <w:name w:val="Closing"/>
    <w:basedOn w:val="a"/>
    <w:link w:val="a9"/>
    <w:uiPriority w:val="99"/>
    <w:rsid w:val="005D78D6"/>
    <w:pPr>
      <w:wordWrap/>
      <w:autoSpaceDE/>
      <w:autoSpaceDN/>
      <w:adjustRightInd/>
      <w:jc w:val="right"/>
      <w:textAlignment w:val="auto"/>
    </w:pPr>
    <w:rPr>
      <w:rFonts w:ascii="Century" w:cs="Times New Roman"/>
      <w:szCs w:val="24"/>
    </w:rPr>
  </w:style>
  <w:style w:type="character" w:customStyle="1" w:styleId="a9">
    <w:name w:val="結語 (文字)"/>
    <w:basedOn w:val="a0"/>
    <w:link w:val="a8"/>
    <w:uiPriority w:val="99"/>
    <w:locked/>
    <w:rsid w:val="005D78D6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F09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F092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5156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5156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51567"/>
    <w:rPr>
      <w:rFonts w:ascii="ＭＳ 明朝" w:cs="ＭＳ 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5156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51567"/>
    <w:rPr>
      <w:rFonts w:asci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22296-34FC-4152-BD06-ED89C6499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</Template>
  <TotalTime>12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廣重 諒</cp:lastModifiedBy>
  <cp:revision>22</cp:revision>
  <dcterms:created xsi:type="dcterms:W3CDTF">2019-09-10T02:03:00Z</dcterms:created>
  <dcterms:modified xsi:type="dcterms:W3CDTF">2023-09-08T02:00:00Z</dcterms:modified>
</cp:coreProperties>
</file>