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9F04" w14:textId="77777777" w:rsidR="0098784B" w:rsidRDefault="005F77B7">
      <w:pPr>
        <w:rPr>
          <w:snapToGrid w:val="0"/>
        </w:rPr>
      </w:pPr>
      <w:r>
        <w:rPr>
          <w:rFonts w:ascii="ＭＳ Ｐ明朝" w:eastAsia="ＭＳ Ｐ明朝" w:hAnsi="ＭＳ Ｐ明朝" w:cs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35BFF" wp14:editId="07ED2600">
                <wp:simplePos x="0" y="0"/>
                <wp:positionH relativeFrom="column">
                  <wp:posOffset>4866640</wp:posOffset>
                </wp:positionH>
                <wp:positionV relativeFrom="margin">
                  <wp:posOffset>-300355</wp:posOffset>
                </wp:positionV>
                <wp:extent cx="8286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65188" w14:textId="77777777" w:rsidR="005F77B7" w:rsidRPr="00B53F62" w:rsidRDefault="005F77B7" w:rsidP="005F77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様式</w:t>
                            </w:r>
                            <w:r w:rsidR="003C7F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</w:t>
                            </w: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35BFF" id="正方形/長方形 1" o:spid="_x0000_s1026" style="position:absolute;left:0;text-align:left;margin-left:383.2pt;margin-top:-23.65pt;width:6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" filled="f" strokecolor="black [3213]" strokeweight="1pt">
                <v:textbox>
                  <w:txbxContent>
                    <w:p w14:paraId="04565188" w14:textId="77777777" w:rsidR="005F77B7" w:rsidRPr="00B53F62" w:rsidRDefault="005F77B7" w:rsidP="005F77B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様式</w:t>
                      </w:r>
                      <w:r w:rsidR="003C7F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２</w:t>
                      </w: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266123DD" w14:textId="77777777" w:rsidR="0098784B" w:rsidRPr="005F77B7" w:rsidRDefault="0098784B">
      <w:pPr>
        <w:spacing w:line="320" w:lineRule="exact"/>
        <w:jc w:val="center"/>
        <w:rPr>
          <w:snapToGrid w:val="0"/>
          <w:sz w:val="24"/>
          <w:szCs w:val="24"/>
        </w:rPr>
      </w:pPr>
      <w:r w:rsidRPr="005F77B7">
        <w:rPr>
          <w:snapToGrid w:val="0"/>
          <w:sz w:val="24"/>
          <w:szCs w:val="24"/>
        </w:rPr>
        <w:fldChar w:fldCharType="begin"/>
      </w:r>
      <w:r w:rsidRPr="005F77B7">
        <w:rPr>
          <w:snapToGrid w:val="0"/>
          <w:sz w:val="24"/>
          <w:szCs w:val="24"/>
        </w:rPr>
        <w:instrText xml:space="preserve"> eq \o\ad(</w:instrText>
      </w:r>
      <w:r w:rsidRPr="005F77B7">
        <w:rPr>
          <w:rFonts w:hint="eastAsia"/>
          <w:snapToGrid w:val="0"/>
          <w:sz w:val="24"/>
          <w:szCs w:val="24"/>
        </w:rPr>
        <w:instrText>指定管理者指定申請書</w:instrText>
      </w:r>
      <w:r w:rsidRPr="005F77B7">
        <w:rPr>
          <w:snapToGrid w:val="0"/>
          <w:sz w:val="24"/>
          <w:szCs w:val="24"/>
        </w:rPr>
        <w:instrText>,</w:instrText>
      </w:r>
      <w:r w:rsidRPr="005F77B7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5F77B7">
        <w:rPr>
          <w:snapToGrid w:val="0"/>
          <w:sz w:val="24"/>
          <w:szCs w:val="24"/>
        </w:rPr>
        <w:instrText>)</w:instrText>
      </w:r>
      <w:r w:rsidRPr="005F77B7">
        <w:rPr>
          <w:snapToGrid w:val="0"/>
          <w:sz w:val="24"/>
          <w:szCs w:val="24"/>
        </w:rPr>
        <w:fldChar w:fldCharType="end"/>
      </w:r>
      <w:r w:rsidRPr="005F77B7">
        <w:rPr>
          <w:rFonts w:hint="eastAsia"/>
          <w:snapToGrid w:val="0"/>
          <w:vanish/>
          <w:sz w:val="24"/>
          <w:szCs w:val="24"/>
        </w:rPr>
        <w:t>指定管理者指定申請書</w:t>
      </w:r>
    </w:p>
    <w:p w14:paraId="77A98CBB" w14:textId="77777777" w:rsidR="0098784B" w:rsidRDefault="0098784B">
      <w:pPr>
        <w:spacing w:line="320" w:lineRule="exact"/>
        <w:rPr>
          <w:snapToGrid w:val="0"/>
        </w:rPr>
      </w:pPr>
    </w:p>
    <w:p w14:paraId="3E88CBA8" w14:textId="77777777" w:rsidR="0098784B" w:rsidRDefault="0098784B">
      <w:pPr>
        <w:spacing w:before="160"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</w:t>
      </w:r>
      <w:r w:rsidR="00A97BE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　</w:t>
      </w:r>
      <w:r w:rsidR="00A97BE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日　　</w:t>
      </w:r>
    </w:p>
    <w:p w14:paraId="20F9D143" w14:textId="77777777" w:rsidR="0098784B" w:rsidRDefault="0098784B">
      <w:pPr>
        <w:spacing w:line="320" w:lineRule="exact"/>
        <w:rPr>
          <w:snapToGrid w:val="0"/>
        </w:rPr>
      </w:pPr>
    </w:p>
    <w:p w14:paraId="2ADDBA07" w14:textId="77777777" w:rsidR="0098784B" w:rsidRPr="002C6B2D" w:rsidRDefault="0098784B">
      <w:pPr>
        <w:spacing w:before="120"/>
        <w:rPr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　</w:t>
      </w:r>
      <w:r w:rsidR="0089693E" w:rsidRPr="00A97BE0">
        <w:rPr>
          <w:rFonts w:hint="eastAsia"/>
          <w:snapToGrid w:val="0"/>
          <w:spacing w:val="37"/>
          <w:kern w:val="0"/>
          <w:sz w:val="22"/>
          <w:szCs w:val="22"/>
          <w:fitText w:val="1105" w:id="-926713087"/>
        </w:rPr>
        <w:t>文京区</w:t>
      </w:r>
      <w:r w:rsidR="0089693E" w:rsidRPr="00A97BE0">
        <w:rPr>
          <w:rFonts w:hint="eastAsia"/>
          <w:snapToGrid w:val="0"/>
          <w:spacing w:val="1"/>
          <w:kern w:val="0"/>
          <w:sz w:val="22"/>
          <w:szCs w:val="22"/>
          <w:fitText w:val="1105" w:id="-926713087"/>
        </w:rPr>
        <w:t>長</w:t>
      </w:r>
      <w:r w:rsidRPr="00A97BE0">
        <w:rPr>
          <w:rFonts w:hint="eastAsia"/>
          <w:snapToGrid w:val="0"/>
          <w:vanish/>
          <w:spacing w:val="1"/>
          <w:sz w:val="22"/>
          <w:szCs w:val="22"/>
        </w:rPr>
        <w:t>文京区長文京区教育委員会</w:t>
      </w:r>
      <w:r w:rsidRPr="002C6B2D">
        <w:rPr>
          <w:rFonts w:hint="eastAsia"/>
          <w:snapToGrid w:val="0"/>
          <w:sz w:val="22"/>
          <w:szCs w:val="22"/>
        </w:rPr>
        <w:t xml:space="preserve">　殿</w:t>
      </w:r>
    </w:p>
    <w:p w14:paraId="17366B59" w14:textId="77777777" w:rsidR="0098784B" w:rsidRDefault="0098784B">
      <w:pPr>
        <w:spacing w:line="320" w:lineRule="exact"/>
        <w:rPr>
          <w:snapToGrid w:val="0"/>
        </w:rPr>
      </w:pPr>
    </w:p>
    <w:p w14:paraId="1DC0EFC7" w14:textId="77777777" w:rsidR="0098784B" w:rsidRDefault="0098784B">
      <w:pPr>
        <w:spacing w:line="320" w:lineRule="exact"/>
        <w:rPr>
          <w:snapToGrid w:val="0"/>
        </w:rPr>
      </w:pPr>
    </w:p>
    <w:p w14:paraId="0DBB72D9" w14:textId="77777777" w:rsidR="0098784B" w:rsidRPr="002C6B2D" w:rsidRDefault="0098784B">
      <w:pPr>
        <w:spacing w:before="160" w:line="320" w:lineRule="exact"/>
        <w:jc w:val="right"/>
        <w:rPr>
          <w:snapToGrid w:val="0"/>
          <w:sz w:val="22"/>
          <w:szCs w:val="22"/>
        </w:rPr>
      </w:pPr>
      <w:r w:rsidRPr="002C6B2D">
        <w:rPr>
          <w:rFonts w:hint="eastAsia"/>
          <w:snapToGrid w:val="0"/>
          <w:sz w:val="22"/>
          <w:szCs w:val="22"/>
        </w:rPr>
        <w:t xml:space="preserve">法人等の名称　　　　　　　　　</w:t>
      </w:r>
      <w:r w:rsidR="00A97BE0">
        <w:rPr>
          <w:rFonts w:hint="eastAsia"/>
          <w:snapToGrid w:val="0"/>
          <w:sz w:val="22"/>
          <w:szCs w:val="22"/>
        </w:rPr>
        <w:t xml:space="preserve">　　　　　</w:t>
      </w:r>
      <w:r w:rsidRPr="002C6B2D">
        <w:rPr>
          <w:rFonts w:hint="eastAsia"/>
          <w:snapToGrid w:val="0"/>
          <w:sz w:val="22"/>
          <w:szCs w:val="22"/>
        </w:rPr>
        <w:t xml:space="preserve">　</w:t>
      </w:r>
    </w:p>
    <w:p w14:paraId="6B31A23B" w14:textId="77777777" w:rsidR="0098784B" w:rsidRPr="002C6B2D" w:rsidRDefault="0098784B">
      <w:pPr>
        <w:spacing w:line="320" w:lineRule="exact"/>
        <w:jc w:val="right"/>
        <w:rPr>
          <w:snapToGrid w:val="0"/>
          <w:sz w:val="22"/>
          <w:szCs w:val="22"/>
        </w:rPr>
      </w:pPr>
      <w:r w:rsidRPr="002C6B2D">
        <w:rPr>
          <w:rFonts w:hint="eastAsia"/>
          <w:snapToGrid w:val="0"/>
          <w:sz w:val="22"/>
          <w:szCs w:val="22"/>
        </w:rPr>
        <w:t xml:space="preserve">法人等の所在地　　　　　　　　</w:t>
      </w:r>
      <w:r w:rsidR="00A97BE0">
        <w:rPr>
          <w:rFonts w:hint="eastAsia"/>
          <w:snapToGrid w:val="0"/>
          <w:sz w:val="22"/>
          <w:szCs w:val="22"/>
        </w:rPr>
        <w:t xml:space="preserve">　　　　　</w:t>
      </w:r>
      <w:r w:rsidRPr="002C6B2D">
        <w:rPr>
          <w:rFonts w:hint="eastAsia"/>
          <w:snapToGrid w:val="0"/>
          <w:sz w:val="22"/>
          <w:szCs w:val="22"/>
        </w:rPr>
        <w:t xml:space="preserve">　</w:t>
      </w:r>
    </w:p>
    <w:p w14:paraId="6A29A280" w14:textId="3BCC0FB3" w:rsidR="0098784B" w:rsidRPr="002C6B2D" w:rsidRDefault="0098784B">
      <w:pPr>
        <w:spacing w:line="320" w:lineRule="exact"/>
        <w:jc w:val="right"/>
        <w:rPr>
          <w:snapToGrid w:val="0"/>
          <w:sz w:val="22"/>
          <w:szCs w:val="22"/>
        </w:rPr>
      </w:pPr>
      <w:r w:rsidRPr="002C6B2D">
        <w:rPr>
          <w:rFonts w:hint="eastAsia"/>
          <w:snapToGrid w:val="0"/>
          <w:sz w:val="22"/>
          <w:szCs w:val="22"/>
        </w:rPr>
        <w:t xml:space="preserve">代表者氏名　　　　　　　</w:t>
      </w:r>
      <w:r w:rsidR="00A97BE0">
        <w:rPr>
          <w:rFonts w:hint="eastAsia"/>
          <w:snapToGrid w:val="0"/>
          <w:sz w:val="22"/>
          <w:szCs w:val="22"/>
        </w:rPr>
        <w:t xml:space="preserve">　　　</w:t>
      </w:r>
      <w:r w:rsidR="00BA7A36">
        <w:rPr>
          <w:rFonts w:hint="eastAsia"/>
          <w:snapToGrid w:val="0"/>
          <w:sz w:val="22"/>
          <w:szCs w:val="22"/>
        </w:rPr>
        <w:t xml:space="preserve">　</w:t>
      </w:r>
      <w:r w:rsidR="00A97BE0">
        <w:rPr>
          <w:rFonts w:hint="eastAsia"/>
          <w:snapToGrid w:val="0"/>
          <w:sz w:val="22"/>
          <w:szCs w:val="22"/>
        </w:rPr>
        <w:t xml:space="preserve">　　</w:t>
      </w:r>
      <w:r w:rsidRPr="002C6B2D">
        <w:rPr>
          <w:rFonts w:hint="eastAsia"/>
          <w:snapToGrid w:val="0"/>
          <w:sz w:val="22"/>
          <w:szCs w:val="22"/>
        </w:rPr>
        <w:t xml:space="preserve">　</w:t>
      </w:r>
      <w:r w:rsidR="00BA7A36">
        <w:rPr>
          <w:rFonts w:hint="eastAsia"/>
        </w:rPr>
        <w:t xml:space="preserve">　</w:t>
      </w:r>
      <w:r w:rsidRPr="002C6B2D">
        <w:rPr>
          <w:rFonts w:hint="eastAsia"/>
          <w:snapToGrid w:val="0"/>
          <w:vanish/>
          <w:sz w:val="22"/>
          <w:szCs w:val="22"/>
        </w:rPr>
        <w:t>印</w:t>
      </w:r>
    </w:p>
    <w:p w14:paraId="5A4BE616" w14:textId="77777777" w:rsidR="0098784B" w:rsidRDefault="0098784B">
      <w:pPr>
        <w:spacing w:line="320" w:lineRule="exact"/>
        <w:rPr>
          <w:snapToGrid w:val="0"/>
        </w:rPr>
      </w:pPr>
    </w:p>
    <w:p w14:paraId="2CC6AED0" w14:textId="77777777" w:rsidR="0098784B" w:rsidRDefault="0098784B">
      <w:pPr>
        <w:spacing w:line="320" w:lineRule="exact"/>
        <w:rPr>
          <w:snapToGrid w:val="0"/>
        </w:rPr>
      </w:pPr>
    </w:p>
    <w:p w14:paraId="5D2D2CB7" w14:textId="77777777" w:rsidR="0098784B" w:rsidRDefault="0098784B">
      <w:pPr>
        <w:spacing w:before="160" w:line="320" w:lineRule="exact"/>
        <w:rPr>
          <w:snapToGrid w:val="0"/>
        </w:rPr>
      </w:pPr>
    </w:p>
    <w:p w14:paraId="29194970" w14:textId="2D11A640" w:rsidR="0098784B" w:rsidRPr="00A97BE0" w:rsidRDefault="000B2F1C">
      <w:pPr>
        <w:spacing w:before="120" w:line="320" w:lineRule="exact"/>
        <w:ind w:left="210" w:hanging="210"/>
        <w:rPr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　</w:t>
      </w:r>
      <w:r w:rsidR="005F77B7" w:rsidRPr="00A97BE0">
        <w:rPr>
          <w:rFonts w:hint="eastAsia"/>
          <w:snapToGrid w:val="0"/>
          <w:sz w:val="22"/>
          <w:szCs w:val="22"/>
        </w:rPr>
        <w:t>文京区立公園条例第28条及び</w:t>
      </w:r>
      <w:r w:rsidR="00EB3DF3" w:rsidRPr="00A97BE0">
        <w:rPr>
          <w:rFonts w:hint="eastAsia"/>
          <w:snapToGrid w:val="0"/>
          <w:sz w:val="22"/>
          <w:szCs w:val="22"/>
        </w:rPr>
        <w:t>文京区公の施設に係る</w:t>
      </w:r>
      <w:r w:rsidR="0098784B" w:rsidRPr="00A97BE0">
        <w:rPr>
          <w:rFonts w:hint="eastAsia"/>
          <w:snapToGrid w:val="0"/>
          <w:sz w:val="22"/>
          <w:szCs w:val="22"/>
        </w:rPr>
        <w:t>指定管理者の指定手続等に関する条例第</w:t>
      </w:r>
      <w:r w:rsidR="00EB3DF3" w:rsidRPr="00A97BE0">
        <w:rPr>
          <w:rFonts w:hint="eastAsia"/>
          <w:snapToGrid w:val="0"/>
          <w:sz w:val="22"/>
          <w:szCs w:val="22"/>
        </w:rPr>
        <w:t>3</w:t>
      </w:r>
      <w:r w:rsidR="0098784B" w:rsidRPr="00A97BE0">
        <w:rPr>
          <w:rFonts w:hint="eastAsia"/>
          <w:snapToGrid w:val="0"/>
          <w:sz w:val="22"/>
          <w:szCs w:val="22"/>
        </w:rPr>
        <w:t>条</w:t>
      </w:r>
      <w:r w:rsidR="00EB3DF3" w:rsidRPr="00A97BE0">
        <w:rPr>
          <w:rFonts w:hint="eastAsia"/>
          <w:snapToGrid w:val="0"/>
          <w:sz w:val="22"/>
          <w:szCs w:val="22"/>
        </w:rPr>
        <w:t>の規定</w:t>
      </w:r>
      <w:r w:rsidR="0098784B" w:rsidRPr="00A97BE0">
        <w:rPr>
          <w:rFonts w:hint="eastAsia"/>
          <w:snapToGrid w:val="0"/>
          <w:sz w:val="22"/>
          <w:szCs w:val="22"/>
        </w:rPr>
        <w:t>により、公の施設に係る指定管理者に指定していただきたく、下記のとおり申請します。</w:t>
      </w:r>
    </w:p>
    <w:p w14:paraId="4A23292D" w14:textId="77777777" w:rsidR="0098784B" w:rsidRPr="00A97BE0" w:rsidRDefault="0098784B">
      <w:pPr>
        <w:spacing w:line="320" w:lineRule="exact"/>
        <w:rPr>
          <w:snapToGrid w:val="0"/>
          <w:sz w:val="22"/>
          <w:szCs w:val="22"/>
        </w:rPr>
      </w:pPr>
    </w:p>
    <w:p w14:paraId="41EF74DF" w14:textId="77777777" w:rsidR="0098784B" w:rsidRPr="00A97BE0" w:rsidRDefault="0098784B">
      <w:pPr>
        <w:spacing w:before="160" w:line="320" w:lineRule="exact"/>
        <w:jc w:val="center"/>
        <w:rPr>
          <w:snapToGrid w:val="0"/>
          <w:sz w:val="22"/>
          <w:szCs w:val="22"/>
        </w:rPr>
      </w:pPr>
      <w:r w:rsidRPr="00A97BE0">
        <w:rPr>
          <w:rFonts w:hint="eastAsia"/>
          <w:snapToGrid w:val="0"/>
          <w:sz w:val="22"/>
          <w:szCs w:val="22"/>
        </w:rPr>
        <w:t>記</w:t>
      </w:r>
    </w:p>
    <w:p w14:paraId="1A635A78" w14:textId="77777777" w:rsidR="0098784B" w:rsidRPr="00A97BE0" w:rsidRDefault="0098784B">
      <w:pPr>
        <w:spacing w:line="320" w:lineRule="exact"/>
        <w:rPr>
          <w:snapToGrid w:val="0"/>
          <w:sz w:val="22"/>
          <w:szCs w:val="22"/>
        </w:rPr>
      </w:pPr>
    </w:p>
    <w:p w14:paraId="70925DB2" w14:textId="15F2ADE4" w:rsidR="0098784B" w:rsidRPr="00A97BE0" w:rsidRDefault="0098784B">
      <w:pPr>
        <w:spacing w:before="120" w:line="320" w:lineRule="exact"/>
        <w:rPr>
          <w:snapToGrid w:val="0"/>
          <w:sz w:val="22"/>
          <w:szCs w:val="22"/>
        </w:rPr>
      </w:pPr>
      <w:r w:rsidRPr="00A97BE0">
        <w:rPr>
          <w:rFonts w:hint="eastAsia"/>
          <w:snapToGrid w:val="0"/>
          <w:sz w:val="22"/>
          <w:szCs w:val="22"/>
        </w:rPr>
        <w:t xml:space="preserve">　１　施設の名称</w:t>
      </w:r>
      <w:r w:rsidR="002D28BC">
        <w:rPr>
          <w:rFonts w:hint="eastAsia"/>
          <w:snapToGrid w:val="0"/>
          <w:sz w:val="22"/>
          <w:szCs w:val="22"/>
        </w:rPr>
        <w:t>及び所在地</w:t>
      </w:r>
    </w:p>
    <w:p w14:paraId="3A216708" w14:textId="10403E4A" w:rsidR="004F7447" w:rsidRPr="001C6626" w:rsidRDefault="00EB3DF3" w:rsidP="002E6099">
      <w:pPr>
        <w:pStyle w:val="a7"/>
        <w:numPr>
          <w:ilvl w:val="0"/>
          <w:numId w:val="1"/>
        </w:numPr>
        <w:ind w:leftChars="0"/>
        <w:rPr>
          <w:rFonts w:hAnsi="ＭＳ 明朝"/>
          <w:sz w:val="22"/>
          <w:szCs w:val="22"/>
        </w:rPr>
      </w:pPr>
      <w:r w:rsidRPr="001C6626">
        <w:rPr>
          <w:rFonts w:hAnsi="ＭＳ 明朝" w:hint="eastAsia"/>
          <w:sz w:val="22"/>
          <w:szCs w:val="22"/>
        </w:rPr>
        <w:t>文京区立</w:t>
      </w:r>
      <w:r w:rsidR="00970BA7" w:rsidRPr="001C6626">
        <w:rPr>
          <w:rFonts w:hAnsi="ＭＳ 明朝" w:hint="eastAsia"/>
          <w:sz w:val="22"/>
          <w:szCs w:val="22"/>
        </w:rPr>
        <w:t>肥後細川庭園</w:t>
      </w:r>
      <w:r w:rsidR="002D28BC" w:rsidRPr="001C6626">
        <w:rPr>
          <w:rFonts w:hAnsi="ＭＳ 明朝" w:hint="eastAsia"/>
          <w:sz w:val="22"/>
          <w:szCs w:val="22"/>
        </w:rPr>
        <w:t xml:space="preserve">　　文京区目白台一丁目1番</w:t>
      </w:r>
    </w:p>
    <w:p w14:paraId="2E7A7101" w14:textId="77777777" w:rsidR="0098784B" w:rsidRPr="001C6626" w:rsidRDefault="0098784B">
      <w:pPr>
        <w:spacing w:line="320" w:lineRule="exact"/>
        <w:rPr>
          <w:snapToGrid w:val="0"/>
          <w:sz w:val="22"/>
          <w:szCs w:val="22"/>
        </w:rPr>
      </w:pPr>
    </w:p>
    <w:p w14:paraId="2A4DF7B3" w14:textId="77777777" w:rsidR="0098784B" w:rsidRPr="00A97BE0" w:rsidRDefault="0098784B">
      <w:pPr>
        <w:spacing w:before="160" w:line="320" w:lineRule="exact"/>
        <w:rPr>
          <w:snapToGrid w:val="0"/>
          <w:sz w:val="22"/>
          <w:szCs w:val="22"/>
        </w:rPr>
      </w:pPr>
      <w:r w:rsidRPr="00A97BE0">
        <w:rPr>
          <w:rFonts w:hint="eastAsia"/>
          <w:snapToGrid w:val="0"/>
          <w:sz w:val="22"/>
          <w:szCs w:val="22"/>
        </w:rPr>
        <w:t xml:space="preserve">　２　提出書類</w:t>
      </w:r>
    </w:p>
    <w:p w14:paraId="0C245AAF" w14:textId="77777777" w:rsidR="00FA7C78" w:rsidRPr="00A97BE0" w:rsidRDefault="00FA7C78" w:rsidP="005E3EED">
      <w:pPr>
        <w:ind w:firstLineChars="150" w:firstLine="331"/>
        <w:rPr>
          <w:snapToGrid w:val="0"/>
          <w:sz w:val="22"/>
          <w:szCs w:val="22"/>
        </w:rPr>
      </w:pPr>
      <w:r w:rsidRPr="00A97BE0">
        <w:rPr>
          <w:rFonts w:hint="eastAsia"/>
          <w:snapToGrid w:val="0"/>
          <w:sz w:val="22"/>
          <w:szCs w:val="22"/>
        </w:rPr>
        <w:t>(1)</w:t>
      </w:r>
      <w:r w:rsidR="00EB3DF3" w:rsidRPr="00A97BE0">
        <w:rPr>
          <w:rFonts w:hint="eastAsia"/>
          <w:snapToGrid w:val="0"/>
          <w:sz w:val="22"/>
          <w:szCs w:val="22"/>
        </w:rPr>
        <w:t xml:space="preserve"> </w:t>
      </w:r>
      <w:r w:rsidR="0098784B" w:rsidRPr="00A97BE0">
        <w:rPr>
          <w:rFonts w:hint="eastAsia"/>
          <w:snapToGrid w:val="0"/>
          <w:sz w:val="22"/>
          <w:szCs w:val="22"/>
        </w:rPr>
        <w:t>申請の資格を証する書類</w:t>
      </w:r>
    </w:p>
    <w:p w14:paraId="69B79814" w14:textId="77777777" w:rsidR="005E3EED" w:rsidRPr="00A97BE0" w:rsidRDefault="00FA7C78" w:rsidP="005E3EED">
      <w:pPr>
        <w:ind w:firstLineChars="150" w:firstLine="331"/>
        <w:rPr>
          <w:snapToGrid w:val="0"/>
          <w:sz w:val="22"/>
          <w:szCs w:val="22"/>
        </w:rPr>
      </w:pPr>
      <w:r w:rsidRPr="00A97BE0">
        <w:rPr>
          <w:rFonts w:hint="eastAsia"/>
          <w:snapToGrid w:val="0"/>
          <w:sz w:val="22"/>
          <w:szCs w:val="22"/>
        </w:rPr>
        <w:t xml:space="preserve">(2) </w:t>
      </w:r>
      <w:r w:rsidR="005E3EED" w:rsidRPr="00A97BE0">
        <w:rPr>
          <w:rFonts w:hint="eastAsia"/>
          <w:snapToGrid w:val="0"/>
          <w:sz w:val="22"/>
          <w:szCs w:val="22"/>
        </w:rPr>
        <w:t>法人等の経営状況を証する書類</w:t>
      </w:r>
    </w:p>
    <w:p w14:paraId="4352336C" w14:textId="77777777" w:rsidR="005E3EED" w:rsidRPr="00A97BE0" w:rsidRDefault="00FA7C78" w:rsidP="005E3EED">
      <w:pPr>
        <w:ind w:firstLineChars="150" w:firstLine="331"/>
        <w:rPr>
          <w:snapToGrid w:val="0"/>
          <w:sz w:val="22"/>
          <w:szCs w:val="22"/>
        </w:rPr>
      </w:pPr>
      <w:r w:rsidRPr="00A97BE0">
        <w:rPr>
          <w:rFonts w:hint="eastAsia"/>
          <w:snapToGrid w:val="0"/>
          <w:sz w:val="22"/>
          <w:szCs w:val="22"/>
        </w:rPr>
        <w:t xml:space="preserve">(3) </w:t>
      </w:r>
      <w:r w:rsidR="005E3EED" w:rsidRPr="00A97BE0">
        <w:rPr>
          <w:rFonts w:hint="eastAsia"/>
          <w:snapToGrid w:val="0"/>
          <w:sz w:val="22"/>
          <w:szCs w:val="22"/>
        </w:rPr>
        <w:t>管理に係る事業計画書及び収支計画書</w:t>
      </w:r>
    </w:p>
    <w:p w14:paraId="438B8F40" w14:textId="77777777" w:rsidR="0098784B" w:rsidRPr="00A97BE0" w:rsidRDefault="00FA7C78" w:rsidP="00A97BE0">
      <w:pPr>
        <w:ind w:firstLineChars="150" w:firstLine="331"/>
        <w:rPr>
          <w:snapToGrid w:val="0"/>
          <w:sz w:val="22"/>
          <w:szCs w:val="22"/>
        </w:rPr>
      </w:pPr>
      <w:r w:rsidRPr="00A97BE0">
        <w:rPr>
          <w:rFonts w:hint="eastAsia"/>
          <w:snapToGrid w:val="0"/>
          <w:sz w:val="22"/>
          <w:szCs w:val="22"/>
        </w:rPr>
        <w:t xml:space="preserve">(4) </w:t>
      </w:r>
      <w:r w:rsidR="0098784B" w:rsidRPr="00A97BE0">
        <w:rPr>
          <w:rFonts w:hint="eastAsia"/>
          <w:snapToGrid w:val="0"/>
          <w:sz w:val="22"/>
          <w:szCs w:val="22"/>
        </w:rPr>
        <w:t>その他区長等が必要と認めた書類</w:t>
      </w:r>
    </w:p>
    <w:sectPr w:rsidR="0098784B" w:rsidRPr="00A97BE0" w:rsidSect="00A97BE0">
      <w:headerReference w:type="default" r:id="rId8"/>
      <w:type w:val="continuous"/>
      <w:pgSz w:w="11906" w:h="16838" w:code="9"/>
      <w:pgMar w:top="1418" w:right="1418" w:bottom="1701" w:left="158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4DAE" w14:textId="77777777" w:rsidR="00656E34" w:rsidRDefault="00656E34">
      <w:r>
        <w:separator/>
      </w:r>
    </w:p>
  </w:endnote>
  <w:endnote w:type="continuationSeparator" w:id="0">
    <w:p w14:paraId="79BA7CEC" w14:textId="77777777" w:rsidR="00656E34" w:rsidRDefault="0065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71BE" w14:textId="77777777" w:rsidR="00656E34" w:rsidRDefault="00656E34">
      <w:r>
        <w:separator/>
      </w:r>
    </w:p>
  </w:footnote>
  <w:footnote w:type="continuationSeparator" w:id="0">
    <w:p w14:paraId="06E36AA1" w14:textId="77777777" w:rsidR="00656E34" w:rsidRDefault="0065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E396" w14:textId="77777777" w:rsidR="002C6B2D" w:rsidRPr="001555C4" w:rsidRDefault="002C6B2D" w:rsidP="00665ABC">
    <w:pPr>
      <w:pStyle w:val="a3"/>
      <w:jc w:val="right"/>
      <w:rPr>
        <w:sz w:val="22"/>
        <w:szCs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4EB6"/>
    <w:multiLevelType w:val="hybridMultilevel"/>
    <w:tmpl w:val="C024E0B2"/>
    <w:lvl w:ilvl="0" w:tplc="654A2B76">
      <w:start w:val="1"/>
      <w:numFmt w:val="decimal"/>
      <w:lvlText w:val="(%1)"/>
      <w:lvlJc w:val="left"/>
      <w:pPr>
        <w:ind w:left="76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693E"/>
    <w:rsid w:val="0006360D"/>
    <w:rsid w:val="000B2F1C"/>
    <w:rsid w:val="000F61AD"/>
    <w:rsid w:val="00103BAE"/>
    <w:rsid w:val="001555C4"/>
    <w:rsid w:val="00164A2B"/>
    <w:rsid w:val="001C6626"/>
    <w:rsid w:val="001E3E49"/>
    <w:rsid w:val="00222DCF"/>
    <w:rsid w:val="002C5AD2"/>
    <w:rsid w:val="002C6B2D"/>
    <w:rsid w:val="002D28BC"/>
    <w:rsid w:val="002D77D6"/>
    <w:rsid w:val="002E6099"/>
    <w:rsid w:val="00312EE1"/>
    <w:rsid w:val="003C7F56"/>
    <w:rsid w:val="00403B2E"/>
    <w:rsid w:val="004C561C"/>
    <w:rsid w:val="004F7447"/>
    <w:rsid w:val="005E3EED"/>
    <w:rsid w:val="005F77B7"/>
    <w:rsid w:val="00656E34"/>
    <w:rsid w:val="00665ABC"/>
    <w:rsid w:val="00714B4A"/>
    <w:rsid w:val="00846198"/>
    <w:rsid w:val="0089693E"/>
    <w:rsid w:val="008A1429"/>
    <w:rsid w:val="00970BA7"/>
    <w:rsid w:val="00984513"/>
    <w:rsid w:val="0098784B"/>
    <w:rsid w:val="009F2441"/>
    <w:rsid w:val="00A84AC7"/>
    <w:rsid w:val="00A97BE0"/>
    <w:rsid w:val="00AA622C"/>
    <w:rsid w:val="00AF2A04"/>
    <w:rsid w:val="00BA7A36"/>
    <w:rsid w:val="00C368DC"/>
    <w:rsid w:val="00E51B4A"/>
    <w:rsid w:val="00E651A9"/>
    <w:rsid w:val="00EB3DF3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FFCA01D"/>
  <w15:docId w15:val="{56BBA65C-25E4-4CC1-AE96-95997D87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a6">
    <w:name w:val="Balloon Text"/>
    <w:basedOn w:val="a"/>
    <w:semiHidden/>
    <w:rsid w:val="002C6B2D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14B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73654\Desktop\&#27096;&#24335;&#39006;\&#30003;&#3553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208B-D772-422D-98A6-4010ABB8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申請書</Template>
  <TotalTime>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01473654</dc:creator>
  <cp:lastModifiedBy>相田 亮子</cp:lastModifiedBy>
  <cp:revision>22</cp:revision>
  <cp:lastPrinted>2015-02-18T09:47:00Z</cp:lastPrinted>
  <dcterms:created xsi:type="dcterms:W3CDTF">2013-05-28T09:32:00Z</dcterms:created>
  <dcterms:modified xsi:type="dcterms:W3CDTF">2023-09-04T23:53:00Z</dcterms:modified>
</cp:coreProperties>
</file>