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03" w:rsidRPr="00847C01" w:rsidRDefault="00370A4A" w:rsidP="0082201D">
      <w:pPr>
        <w:rPr>
          <w:snapToGrid w:val="0"/>
          <w:sz w:val="22"/>
          <w:szCs w:val="22"/>
        </w:rPr>
      </w:pPr>
      <w:bookmarkStart w:id="0" w:name="_GoBack"/>
      <w:bookmarkEnd w:id="0"/>
      <w:r>
        <w:rPr>
          <w:rFonts w:hint="eastAsia"/>
          <w:snapToGrid w:val="0"/>
          <w:sz w:val="22"/>
          <w:szCs w:val="22"/>
        </w:rPr>
        <w:t>様式１８</w:t>
      </w:r>
    </w:p>
    <w:p w:rsidR="000A2943" w:rsidRPr="00684EA0" w:rsidRDefault="000A2943" w:rsidP="000F14A1">
      <w:pPr>
        <w:jc w:val="center"/>
        <w:rPr>
          <w:rFonts w:ascii="Century" w:cs="Times New Roman"/>
          <w:bCs/>
          <w:kern w:val="0"/>
          <w:sz w:val="22"/>
          <w:szCs w:val="22"/>
        </w:rPr>
      </w:pPr>
      <w:r w:rsidRPr="00684EA0">
        <w:rPr>
          <w:rFonts w:hAnsi="ＭＳ 明朝" w:cs="Times New Roman" w:hint="eastAsia"/>
          <w:sz w:val="22"/>
          <w:szCs w:val="22"/>
        </w:rPr>
        <w:t>指定管理者</w:t>
      </w:r>
      <w:r w:rsidRPr="00684EA0">
        <w:rPr>
          <w:rFonts w:ascii="Century" w:cs="Times New Roman" w:hint="eastAsia"/>
          <w:bCs/>
          <w:kern w:val="0"/>
          <w:sz w:val="22"/>
          <w:szCs w:val="22"/>
        </w:rPr>
        <w:t>申請辞退届</w:t>
      </w:r>
    </w:p>
    <w:p w:rsidR="000A2943" w:rsidRPr="000A2943" w:rsidRDefault="000A2943" w:rsidP="000A2943">
      <w:pPr>
        <w:wordWrap/>
        <w:autoSpaceDE/>
        <w:autoSpaceDN/>
        <w:adjustRightInd/>
        <w:textAlignment w:val="auto"/>
        <w:rPr>
          <w:rFonts w:hAnsi="ＭＳ 明朝" w:cs="Times New Roman"/>
          <w:szCs w:val="24"/>
        </w:rPr>
      </w:pPr>
    </w:p>
    <w:p w:rsidR="000A2943" w:rsidRPr="00684EA0" w:rsidRDefault="007E54F1" w:rsidP="000A2943">
      <w:pPr>
        <w:wordWrap/>
        <w:autoSpaceDE/>
        <w:autoSpaceDN/>
        <w:adjustRightInd/>
        <w:jc w:val="right"/>
        <w:textAlignment w:val="auto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 xml:space="preserve">令和　</w:t>
      </w:r>
      <w:r w:rsidR="000A2943" w:rsidRPr="00684EA0">
        <w:rPr>
          <w:rFonts w:hAnsi="ＭＳ 明朝" w:cs="Times New Roman" w:hint="eastAsia"/>
          <w:sz w:val="22"/>
          <w:szCs w:val="22"/>
        </w:rPr>
        <w:t xml:space="preserve">　年　　月　　日</w:t>
      </w: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</w:p>
    <w:p w:rsidR="000A2943" w:rsidRPr="00684EA0" w:rsidRDefault="00684EA0" w:rsidP="00684EA0">
      <w:pPr>
        <w:wordWrap/>
        <w:autoSpaceDE/>
        <w:autoSpaceDN/>
        <w:adjustRightInd/>
        <w:ind w:firstLineChars="100" w:firstLine="221"/>
        <w:textAlignment w:val="auto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>文京区</w:t>
      </w:r>
      <w:r w:rsidR="000A2943" w:rsidRPr="00684EA0">
        <w:rPr>
          <w:rFonts w:hAnsi="ＭＳ 明朝" w:cs="Times New Roman" w:hint="eastAsia"/>
          <w:sz w:val="22"/>
          <w:szCs w:val="22"/>
        </w:rPr>
        <w:t>長　様</w:t>
      </w: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</w:p>
    <w:p w:rsidR="000A2943" w:rsidRPr="00684EA0" w:rsidRDefault="000A2943" w:rsidP="000A2943">
      <w:pPr>
        <w:autoSpaceDE/>
        <w:autoSpaceDN/>
        <w:adjustRightInd/>
        <w:jc w:val="right"/>
        <w:textAlignment w:val="auto"/>
        <w:rPr>
          <w:rFonts w:ascii="Century" w:cs="Times New Roman"/>
          <w:sz w:val="22"/>
          <w:szCs w:val="22"/>
        </w:rPr>
      </w:pPr>
      <w:r w:rsidRPr="00684EA0">
        <w:rPr>
          <w:rFonts w:ascii="Century" w:cs="Times New Roman" w:hint="eastAsia"/>
          <w:sz w:val="22"/>
          <w:szCs w:val="22"/>
        </w:rPr>
        <w:t>申請者　所</w:t>
      </w:r>
      <w:r w:rsidRPr="00684EA0">
        <w:rPr>
          <w:rFonts w:ascii="Century" w:cs="Times New Roman"/>
          <w:sz w:val="22"/>
          <w:szCs w:val="22"/>
        </w:rPr>
        <w:t xml:space="preserve"> </w:t>
      </w:r>
      <w:r w:rsidRPr="00684EA0">
        <w:rPr>
          <w:rFonts w:ascii="Century" w:cs="Times New Roman" w:hint="eastAsia"/>
          <w:sz w:val="22"/>
          <w:szCs w:val="22"/>
        </w:rPr>
        <w:t>在</w:t>
      </w:r>
      <w:r w:rsidRPr="00684EA0">
        <w:rPr>
          <w:rFonts w:ascii="Century" w:cs="Times New Roman"/>
          <w:sz w:val="22"/>
          <w:szCs w:val="22"/>
        </w:rPr>
        <w:t xml:space="preserve"> </w:t>
      </w:r>
      <w:r w:rsidRPr="00684EA0">
        <w:rPr>
          <w:rFonts w:ascii="Century" w:cs="Times New Roman" w:hint="eastAsia"/>
          <w:sz w:val="22"/>
          <w:szCs w:val="22"/>
        </w:rPr>
        <w:t xml:space="preserve">地　　　　　　　　　　　　</w:t>
      </w:r>
    </w:p>
    <w:p w:rsidR="000A2943" w:rsidRPr="00684EA0" w:rsidRDefault="000A2943" w:rsidP="000A2943">
      <w:pPr>
        <w:wordWrap/>
        <w:autoSpaceDE/>
        <w:autoSpaceDN/>
        <w:adjustRightInd/>
        <w:jc w:val="right"/>
        <w:textAlignment w:val="auto"/>
        <w:rPr>
          <w:rFonts w:ascii="Century" w:cs="Times New Roman"/>
          <w:sz w:val="22"/>
          <w:szCs w:val="22"/>
        </w:rPr>
      </w:pPr>
    </w:p>
    <w:p w:rsidR="000A2943" w:rsidRPr="00684EA0" w:rsidRDefault="000A2943" w:rsidP="000A2943">
      <w:pPr>
        <w:autoSpaceDE/>
        <w:autoSpaceDN/>
        <w:adjustRightInd/>
        <w:jc w:val="right"/>
        <w:textAlignment w:val="auto"/>
        <w:rPr>
          <w:rFonts w:ascii="Century" w:cs="Times New Roman"/>
          <w:sz w:val="22"/>
          <w:szCs w:val="22"/>
        </w:rPr>
      </w:pPr>
      <w:r w:rsidRPr="00684EA0">
        <w:rPr>
          <w:rFonts w:ascii="Century" w:cs="Times New Roman" w:hint="eastAsia"/>
          <w:sz w:val="22"/>
          <w:szCs w:val="22"/>
        </w:rPr>
        <w:t xml:space="preserve">名　　称　　　　　　　　　　　　</w:t>
      </w:r>
    </w:p>
    <w:p w:rsidR="000A2943" w:rsidRPr="00684EA0" w:rsidRDefault="000A2943" w:rsidP="000A2943">
      <w:pPr>
        <w:wordWrap/>
        <w:autoSpaceDE/>
        <w:autoSpaceDN/>
        <w:adjustRightInd/>
        <w:jc w:val="right"/>
        <w:textAlignment w:val="auto"/>
        <w:rPr>
          <w:rFonts w:ascii="Century" w:cs="Times New Roman"/>
          <w:sz w:val="22"/>
          <w:szCs w:val="22"/>
        </w:rPr>
      </w:pPr>
    </w:p>
    <w:p w:rsidR="000A2943" w:rsidRPr="00684EA0" w:rsidRDefault="000A2943" w:rsidP="00EE0419">
      <w:pPr>
        <w:autoSpaceDE/>
        <w:autoSpaceDN/>
        <w:adjustRightInd/>
        <w:ind w:right="341"/>
        <w:jc w:val="right"/>
        <w:textAlignment w:val="auto"/>
        <w:rPr>
          <w:rFonts w:ascii="Century" w:cs="Times New Roman"/>
          <w:sz w:val="22"/>
          <w:szCs w:val="22"/>
        </w:rPr>
      </w:pPr>
      <w:r w:rsidRPr="00684EA0">
        <w:rPr>
          <w:rFonts w:ascii="Century" w:cs="Times New Roman" w:hint="eastAsia"/>
          <w:sz w:val="22"/>
          <w:szCs w:val="22"/>
        </w:rPr>
        <w:t>代表者名</w:t>
      </w:r>
      <w:r w:rsidRPr="00684EA0">
        <w:rPr>
          <w:rFonts w:ascii="Century" w:cs="Times New Roman"/>
          <w:sz w:val="22"/>
          <w:szCs w:val="22"/>
        </w:rPr>
        <w:t xml:space="preserve"> </w:t>
      </w:r>
      <w:r w:rsidRPr="00684EA0">
        <w:rPr>
          <w:rFonts w:ascii="Century" w:cs="Times New Roman" w:hint="eastAsia"/>
          <w:sz w:val="22"/>
          <w:szCs w:val="22"/>
        </w:rPr>
        <w:t xml:space="preserve">　　　　　　　　　　</w:t>
      </w: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</w:p>
    <w:p w:rsidR="000A2943" w:rsidRPr="00684EA0" w:rsidRDefault="0065754A" w:rsidP="00684EA0">
      <w:pPr>
        <w:wordWrap/>
        <w:autoSpaceDE/>
        <w:autoSpaceDN/>
        <w:adjustRightInd/>
        <w:spacing w:line="360" w:lineRule="auto"/>
        <w:ind w:firstLineChars="100" w:firstLine="221"/>
        <w:textAlignment w:val="auto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>文京区</w:t>
      </w:r>
      <w:r w:rsidRPr="002F6108">
        <w:rPr>
          <w:rFonts w:hAnsi="ＭＳ 明朝" w:cs="Times New Roman" w:hint="eastAsia"/>
          <w:color w:val="000000" w:themeColor="text1"/>
          <w:sz w:val="22"/>
          <w:szCs w:val="22"/>
        </w:rPr>
        <w:t>根津総合センター及び目白台総合センター</w:t>
      </w:r>
      <w:r w:rsidR="000A2943" w:rsidRPr="002F6108">
        <w:rPr>
          <w:rFonts w:hAnsi="ＭＳ 明朝" w:cs="Times New Roman" w:hint="eastAsia"/>
          <w:color w:val="000000" w:themeColor="text1"/>
          <w:sz w:val="22"/>
          <w:szCs w:val="22"/>
        </w:rPr>
        <w:t>の指定管理</w:t>
      </w:r>
      <w:r w:rsidR="000A2943" w:rsidRPr="00684EA0">
        <w:rPr>
          <w:rFonts w:hAnsi="ＭＳ 明朝" w:cs="Times New Roman" w:hint="eastAsia"/>
          <w:sz w:val="22"/>
          <w:szCs w:val="22"/>
        </w:rPr>
        <w:t>者の指定を受けるため指定にかかる書類を提出しましたが、下記により申請を辞退します。</w:t>
      </w: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</w:p>
    <w:p w:rsidR="000A2943" w:rsidRPr="00684EA0" w:rsidRDefault="000A2943" w:rsidP="000A2943">
      <w:pPr>
        <w:wordWrap/>
        <w:autoSpaceDE/>
        <w:autoSpaceDN/>
        <w:adjustRightInd/>
        <w:jc w:val="center"/>
        <w:textAlignment w:val="auto"/>
        <w:rPr>
          <w:rFonts w:hAnsi="ＭＳ 明朝" w:cs="Times New Roman"/>
          <w:kern w:val="0"/>
          <w:sz w:val="22"/>
          <w:szCs w:val="22"/>
        </w:rPr>
      </w:pPr>
      <w:r w:rsidRPr="00684EA0">
        <w:rPr>
          <w:rFonts w:hAnsi="ＭＳ 明朝" w:cs="Times New Roman" w:hint="eastAsia"/>
          <w:kern w:val="0"/>
          <w:sz w:val="22"/>
          <w:szCs w:val="22"/>
        </w:rPr>
        <w:t>記</w:t>
      </w: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  <w:r w:rsidRPr="00684EA0">
        <w:rPr>
          <w:rFonts w:hAnsi="ＭＳ 明朝" w:cs="Times New Roman" w:hint="eastAsia"/>
          <w:sz w:val="22"/>
          <w:szCs w:val="22"/>
        </w:rPr>
        <w:t>辞退の理由</w:t>
      </w: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ascii="Century" w:cs="Times New Roman"/>
          <w:sz w:val="22"/>
          <w:szCs w:val="22"/>
        </w:rPr>
      </w:pP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ascii="Century" w:cs="Times New Roman"/>
          <w:sz w:val="22"/>
          <w:szCs w:val="22"/>
        </w:rPr>
      </w:pP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ascii="Century" w:cs="Times New Roman"/>
          <w:sz w:val="22"/>
          <w:szCs w:val="22"/>
        </w:rPr>
      </w:pP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ascii="Century" w:cs="Times New Roman"/>
          <w:sz w:val="22"/>
          <w:szCs w:val="22"/>
        </w:rPr>
      </w:pP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ascii="Century" w:cs="Times New Roman"/>
          <w:sz w:val="22"/>
          <w:szCs w:val="22"/>
        </w:rPr>
      </w:pP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ascii="Century" w:cs="Times New Roman"/>
          <w:sz w:val="22"/>
          <w:szCs w:val="22"/>
        </w:rPr>
      </w:pPr>
    </w:p>
    <w:p w:rsidR="000A2943" w:rsidRPr="00684EA0" w:rsidRDefault="000A2943" w:rsidP="000A294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</w:p>
    <w:p w:rsidR="00626C03" w:rsidRPr="00847C01" w:rsidRDefault="00626C03" w:rsidP="000A2943">
      <w:pPr>
        <w:spacing w:line="320" w:lineRule="exact"/>
        <w:rPr>
          <w:snapToGrid w:val="0"/>
          <w:sz w:val="22"/>
          <w:szCs w:val="22"/>
        </w:rPr>
      </w:pPr>
    </w:p>
    <w:sectPr w:rsidR="00626C03" w:rsidRPr="00847C0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C6" w:rsidRDefault="009209C6">
      <w:r>
        <w:separator/>
      </w:r>
    </w:p>
  </w:endnote>
  <w:endnote w:type="continuationSeparator" w:id="0">
    <w:p w:rsidR="009209C6" w:rsidRDefault="0092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C6" w:rsidRDefault="009209C6">
      <w:r>
        <w:separator/>
      </w:r>
    </w:p>
  </w:footnote>
  <w:footnote w:type="continuationSeparator" w:id="0">
    <w:p w:rsidR="009209C6" w:rsidRDefault="0092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98A"/>
    <w:rsid w:val="000A2943"/>
    <w:rsid w:val="000C5B6E"/>
    <w:rsid w:val="000F14A1"/>
    <w:rsid w:val="00102074"/>
    <w:rsid w:val="001B5AFA"/>
    <w:rsid w:val="00242DF6"/>
    <w:rsid w:val="002B795D"/>
    <w:rsid w:val="002F6108"/>
    <w:rsid w:val="00370A4A"/>
    <w:rsid w:val="003D6CD3"/>
    <w:rsid w:val="005B76C8"/>
    <w:rsid w:val="005D2AD1"/>
    <w:rsid w:val="0062498A"/>
    <w:rsid w:val="00626C03"/>
    <w:rsid w:val="0065754A"/>
    <w:rsid w:val="00684EA0"/>
    <w:rsid w:val="00751E19"/>
    <w:rsid w:val="007E54F1"/>
    <w:rsid w:val="00807CF0"/>
    <w:rsid w:val="008136C5"/>
    <w:rsid w:val="0082201D"/>
    <w:rsid w:val="0083375A"/>
    <w:rsid w:val="00847C01"/>
    <w:rsid w:val="0088488B"/>
    <w:rsid w:val="008B287F"/>
    <w:rsid w:val="008C3148"/>
    <w:rsid w:val="009209C6"/>
    <w:rsid w:val="009E39A1"/>
    <w:rsid w:val="00BD03CC"/>
    <w:rsid w:val="00C67BE6"/>
    <w:rsid w:val="00C76007"/>
    <w:rsid w:val="00D61468"/>
    <w:rsid w:val="00E0212B"/>
    <w:rsid w:val="00EE0419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482ED-3C45-4FCB-B8A9-CA5A9C6C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E04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E041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宮沢裕子</dc:creator>
  <cp:keywords/>
  <dc:description/>
  <cp:lastModifiedBy>本橋 匠</cp:lastModifiedBy>
  <cp:revision>2</cp:revision>
  <cp:lastPrinted>2005-08-29T07:58:00Z</cp:lastPrinted>
  <dcterms:created xsi:type="dcterms:W3CDTF">2023-08-09T04:48:00Z</dcterms:created>
  <dcterms:modified xsi:type="dcterms:W3CDTF">2023-08-09T04:48:00Z</dcterms:modified>
</cp:coreProperties>
</file>