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D6" w:rsidRPr="00737055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</w:p>
    <w:p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:rsidR="005D78D6" w:rsidRDefault="005D78D6" w:rsidP="005D78D6">
      <w:pPr>
        <w:rPr>
          <w:sz w:val="22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5D78D6" w:rsidRPr="00737055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D6" w:rsidRDefault="005D78D6" w:rsidP="005D78D6">
      <w:pPr>
        <w:rPr>
          <w:sz w:val="22"/>
        </w:rPr>
      </w:pPr>
    </w:p>
    <w:p w:rsidR="005D78D6" w:rsidRPr="00766734" w:rsidRDefault="005D78D6" w:rsidP="005D78D6">
      <w:pPr>
        <w:rPr>
          <w:sz w:val="22"/>
        </w:rPr>
      </w:pPr>
    </w:p>
    <w:p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6BB5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B96BB5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C43F1E" w:rsidP="00B5127A">
      <w:pPr>
        <w:ind w:leftChars="100" w:left="211" w:firstLineChars="100" w:firstLine="241"/>
        <w:rPr>
          <w:sz w:val="24"/>
        </w:rPr>
      </w:pPr>
      <w:r>
        <w:rPr>
          <w:rFonts w:ascii="Century" w:cs="Times New Roman" w:hint="eastAsia"/>
          <w:sz w:val="24"/>
          <w:szCs w:val="24"/>
        </w:rPr>
        <w:t>柳町第三</w:t>
      </w:r>
      <w:r w:rsidR="009F7B35">
        <w:rPr>
          <w:rFonts w:ascii="Century" w:cs="Times New Roman" w:hint="eastAsia"/>
          <w:sz w:val="24"/>
          <w:szCs w:val="24"/>
        </w:rPr>
        <w:t>育成室</w:t>
      </w:r>
      <w:r w:rsidR="005D78D6" w:rsidRPr="00737055">
        <w:rPr>
          <w:rFonts w:hint="eastAsia"/>
          <w:sz w:val="24"/>
        </w:rPr>
        <w:t>運営業務委託プロポーザル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5D78D6" w:rsidRPr="00737055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Default="005D78D6" w:rsidP="005D78D6">
      <w:pPr>
        <w:rPr>
          <w:sz w:val="24"/>
        </w:rPr>
      </w:pPr>
    </w:p>
    <w:p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:rsidTr="00370E20">
        <w:trPr>
          <w:trHeight w:val="685"/>
        </w:trPr>
        <w:tc>
          <w:tcPr>
            <w:tcW w:w="2268" w:type="dxa"/>
            <w:vAlign w:val="center"/>
          </w:tcPr>
          <w:p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120CA8">
        <w:rPr>
          <w:rFonts w:hAnsi="ＭＳ 明朝" w:hint="eastAsia"/>
          <w:sz w:val="22"/>
          <w:szCs w:val="22"/>
          <w:u w:val="single"/>
        </w:rPr>
        <w:t>令和</w:t>
      </w:r>
      <w:r w:rsidR="005C00B5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994DF4">
        <w:rPr>
          <w:rFonts w:hAnsi="ＭＳ 明朝" w:hint="eastAsia"/>
          <w:sz w:val="22"/>
          <w:szCs w:val="22"/>
          <w:u w:val="single"/>
        </w:rPr>
        <w:t>８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994DF4">
        <w:rPr>
          <w:rFonts w:hAnsi="ＭＳ 明朝" w:hint="eastAsia"/>
          <w:sz w:val="22"/>
          <w:szCs w:val="22"/>
          <w:u w:val="single"/>
        </w:rPr>
        <w:t>１６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994DF4">
        <w:rPr>
          <w:rFonts w:hAnsi="ＭＳ 明朝" w:hint="eastAsia"/>
          <w:sz w:val="22"/>
          <w:szCs w:val="22"/>
          <w:u w:val="single"/>
        </w:rPr>
        <w:t>水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08" w:rsidRDefault="00DD5708">
      <w:r>
        <w:separator/>
      </w:r>
    </w:p>
  </w:endnote>
  <w:endnote w:type="continuationSeparator" w:id="0">
    <w:p w:rsidR="00DD5708" w:rsidRDefault="00D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08" w:rsidRDefault="00DD5708">
      <w:r>
        <w:separator/>
      </w:r>
    </w:p>
  </w:footnote>
  <w:footnote w:type="continuationSeparator" w:id="0">
    <w:p w:rsidR="00DD5708" w:rsidRDefault="00D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trackRevision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11834"/>
    <w:rsid w:val="0006009F"/>
    <w:rsid w:val="000A2943"/>
    <w:rsid w:val="000C5B6E"/>
    <w:rsid w:val="000E4DEE"/>
    <w:rsid w:val="000F14A1"/>
    <w:rsid w:val="000F2BC0"/>
    <w:rsid w:val="00107FE8"/>
    <w:rsid w:val="00120CA8"/>
    <w:rsid w:val="00131DFD"/>
    <w:rsid w:val="001B5AFA"/>
    <w:rsid w:val="001C634C"/>
    <w:rsid w:val="001D60CE"/>
    <w:rsid w:val="00210982"/>
    <w:rsid w:val="00256FAC"/>
    <w:rsid w:val="00257BD9"/>
    <w:rsid w:val="003019A5"/>
    <w:rsid w:val="00305C87"/>
    <w:rsid w:val="00341B7C"/>
    <w:rsid w:val="003470A9"/>
    <w:rsid w:val="00352546"/>
    <w:rsid w:val="00353BF8"/>
    <w:rsid w:val="00370E20"/>
    <w:rsid w:val="003C73F1"/>
    <w:rsid w:val="003F0922"/>
    <w:rsid w:val="0043257A"/>
    <w:rsid w:val="0043587B"/>
    <w:rsid w:val="00456208"/>
    <w:rsid w:val="004C63CE"/>
    <w:rsid w:val="004F1570"/>
    <w:rsid w:val="004F72EC"/>
    <w:rsid w:val="005652B7"/>
    <w:rsid w:val="005A539B"/>
    <w:rsid w:val="005B76C8"/>
    <w:rsid w:val="005C00B5"/>
    <w:rsid w:val="005D78D6"/>
    <w:rsid w:val="005F4AA1"/>
    <w:rsid w:val="0062498A"/>
    <w:rsid w:val="00626C03"/>
    <w:rsid w:val="00674052"/>
    <w:rsid w:val="00684EA0"/>
    <w:rsid w:val="006F7A53"/>
    <w:rsid w:val="00726A22"/>
    <w:rsid w:val="007319A1"/>
    <w:rsid w:val="00737055"/>
    <w:rsid w:val="00740AC5"/>
    <w:rsid w:val="007620D5"/>
    <w:rsid w:val="00766734"/>
    <w:rsid w:val="00784CD6"/>
    <w:rsid w:val="00784DEA"/>
    <w:rsid w:val="007D46B3"/>
    <w:rsid w:val="007E32F0"/>
    <w:rsid w:val="0082201D"/>
    <w:rsid w:val="008414AC"/>
    <w:rsid w:val="00847C01"/>
    <w:rsid w:val="0085002A"/>
    <w:rsid w:val="008766C3"/>
    <w:rsid w:val="0088142B"/>
    <w:rsid w:val="008C0887"/>
    <w:rsid w:val="00914318"/>
    <w:rsid w:val="00994DF4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C04453"/>
    <w:rsid w:val="00C43F1E"/>
    <w:rsid w:val="00C67BE6"/>
    <w:rsid w:val="00C76007"/>
    <w:rsid w:val="00C84C48"/>
    <w:rsid w:val="00CA001B"/>
    <w:rsid w:val="00D003D6"/>
    <w:rsid w:val="00D5043D"/>
    <w:rsid w:val="00D61468"/>
    <w:rsid w:val="00DD5708"/>
    <w:rsid w:val="00DF3F3C"/>
    <w:rsid w:val="00E0212B"/>
    <w:rsid w:val="00EC64D8"/>
    <w:rsid w:val="00EE5BE5"/>
    <w:rsid w:val="00F068A2"/>
    <w:rsid w:val="00FB106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33801E-D714-4AAF-848F-1D731E7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F2BC0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ED72-D1A3-4B9F-8DA6-F7E245A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本橋 匠</cp:lastModifiedBy>
  <cp:revision>18</cp:revision>
  <dcterms:created xsi:type="dcterms:W3CDTF">2019-09-10T02:03:00Z</dcterms:created>
  <dcterms:modified xsi:type="dcterms:W3CDTF">2023-07-03T02:16:00Z</dcterms:modified>
</cp:coreProperties>
</file>