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D6" w:rsidRPr="00737055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F07B13">
        <w:rPr>
          <w:rFonts w:hAnsi="ＭＳ 明朝" w:hint="eastAsia"/>
          <w:sz w:val="24"/>
        </w:rPr>
        <w:t>１</w:t>
      </w:r>
      <w:r w:rsidRPr="00737055">
        <w:rPr>
          <w:rFonts w:hAnsi="ＭＳ 明朝" w:hint="eastAsia"/>
          <w:sz w:val="24"/>
        </w:rPr>
        <w:t>号</w:t>
      </w:r>
    </w:p>
    <w:p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:rsidR="005D78D6" w:rsidRDefault="005D78D6" w:rsidP="005D78D6">
      <w:pPr>
        <w:rPr>
          <w:sz w:val="22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5D78D6" w:rsidRPr="00737055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　</w:t>
      </w:r>
    </w:p>
    <w:p w:rsidR="005D78D6" w:rsidRDefault="005D78D6" w:rsidP="005D78D6">
      <w:pPr>
        <w:rPr>
          <w:sz w:val="22"/>
        </w:rPr>
      </w:pPr>
    </w:p>
    <w:p w:rsidR="005D78D6" w:rsidRPr="00766734" w:rsidRDefault="005D78D6" w:rsidP="005D78D6">
      <w:pPr>
        <w:rPr>
          <w:sz w:val="22"/>
        </w:rPr>
      </w:pPr>
    </w:p>
    <w:p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6BB5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B96BB5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814C7E" w:rsidP="00B5127A">
      <w:pPr>
        <w:ind w:leftChars="100" w:left="211" w:firstLineChars="100" w:firstLine="241"/>
        <w:rPr>
          <w:sz w:val="24"/>
        </w:rPr>
      </w:pPr>
      <w:r>
        <w:rPr>
          <w:rFonts w:hint="eastAsia"/>
          <w:sz w:val="24"/>
        </w:rPr>
        <w:t>事業者提案型育成室運営業務委託</w:t>
      </w:r>
      <w:r w:rsidR="0006406A">
        <w:rPr>
          <w:rFonts w:hint="eastAsia"/>
          <w:sz w:val="24"/>
        </w:rPr>
        <w:t>（白山</w:t>
      </w:r>
      <w:r w:rsidR="002D21B6">
        <w:rPr>
          <w:rFonts w:hint="eastAsia"/>
          <w:sz w:val="24"/>
        </w:rPr>
        <w:t>地区）</w:t>
      </w:r>
      <w:r w:rsidR="005D78D6" w:rsidRPr="00737055">
        <w:rPr>
          <w:rFonts w:hint="eastAsia"/>
          <w:sz w:val="24"/>
        </w:rPr>
        <w:t>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5D78D6" w:rsidRPr="00737055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EC6D04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EC6D04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EC6D04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EC6D04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  <w:bookmarkStart w:id="0" w:name="_GoBack"/>
      <w:bookmarkEnd w:id="0"/>
    </w:p>
    <w:p w:rsidR="00370E20" w:rsidRDefault="00370E20" w:rsidP="0006406A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06406A" w:rsidRPr="0006406A">
        <w:rPr>
          <w:rFonts w:hAnsi="ＭＳ 明朝" w:hint="eastAsia"/>
          <w:sz w:val="22"/>
          <w:szCs w:val="22"/>
          <w:u w:val="single"/>
        </w:rPr>
        <w:t>令和５年１１月６日（月）</w:t>
      </w:r>
    </w:p>
    <w:p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A1" w:rsidRDefault="005F4AA1">
      <w:r>
        <w:separator/>
      </w:r>
    </w:p>
  </w:endnote>
  <w:endnote w:type="continuationSeparator" w:id="0">
    <w:p w:rsidR="005F4AA1" w:rsidRDefault="005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A1" w:rsidRDefault="005F4AA1">
      <w:r>
        <w:separator/>
      </w:r>
    </w:p>
  </w:footnote>
  <w:footnote w:type="continuationSeparator" w:id="0">
    <w:p w:rsidR="005F4AA1" w:rsidRDefault="005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6009F"/>
    <w:rsid w:val="0006406A"/>
    <w:rsid w:val="000A2943"/>
    <w:rsid w:val="000C5B6E"/>
    <w:rsid w:val="000D4B8D"/>
    <w:rsid w:val="000E4DEE"/>
    <w:rsid w:val="000F14A1"/>
    <w:rsid w:val="00107FE8"/>
    <w:rsid w:val="00131DFD"/>
    <w:rsid w:val="001B5AFA"/>
    <w:rsid w:val="001C634C"/>
    <w:rsid w:val="001D60CE"/>
    <w:rsid w:val="00210982"/>
    <w:rsid w:val="00256FAC"/>
    <w:rsid w:val="00257BD9"/>
    <w:rsid w:val="002B513A"/>
    <w:rsid w:val="002D21B6"/>
    <w:rsid w:val="003019A5"/>
    <w:rsid w:val="003470A9"/>
    <w:rsid w:val="00353BF8"/>
    <w:rsid w:val="00370E20"/>
    <w:rsid w:val="00391F94"/>
    <w:rsid w:val="0043257A"/>
    <w:rsid w:val="0043587B"/>
    <w:rsid w:val="004F0005"/>
    <w:rsid w:val="004F1570"/>
    <w:rsid w:val="004F72EC"/>
    <w:rsid w:val="005A539B"/>
    <w:rsid w:val="005B76C8"/>
    <w:rsid w:val="005D78D6"/>
    <w:rsid w:val="005F4AA1"/>
    <w:rsid w:val="0062498A"/>
    <w:rsid w:val="00626C03"/>
    <w:rsid w:val="006375AA"/>
    <w:rsid w:val="00674052"/>
    <w:rsid w:val="00674375"/>
    <w:rsid w:val="00684EA0"/>
    <w:rsid w:val="006A640A"/>
    <w:rsid w:val="006F7A53"/>
    <w:rsid w:val="00726A22"/>
    <w:rsid w:val="00737055"/>
    <w:rsid w:val="00740AC5"/>
    <w:rsid w:val="00766734"/>
    <w:rsid w:val="00784CD6"/>
    <w:rsid w:val="00784DEA"/>
    <w:rsid w:val="007D46B3"/>
    <w:rsid w:val="007E32F0"/>
    <w:rsid w:val="00814C7E"/>
    <w:rsid w:val="0082201D"/>
    <w:rsid w:val="00847C01"/>
    <w:rsid w:val="0085002A"/>
    <w:rsid w:val="008766C3"/>
    <w:rsid w:val="0088142B"/>
    <w:rsid w:val="008C0887"/>
    <w:rsid w:val="008E2FDF"/>
    <w:rsid w:val="00914318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C04453"/>
    <w:rsid w:val="00C67BE6"/>
    <w:rsid w:val="00C76007"/>
    <w:rsid w:val="00C84C48"/>
    <w:rsid w:val="00D003D6"/>
    <w:rsid w:val="00D5043D"/>
    <w:rsid w:val="00D61468"/>
    <w:rsid w:val="00DF3F3C"/>
    <w:rsid w:val="00E0212B"/>
    <w:rsid w:val="00E2641B"/>
    <w:rsid w:val="00EC64D8"/>
    <w:rsid w:val="00EC6D04"/>
    <w:rsid w:val="00EE5BE5"/>
    <w:rsid w:val="00F068A2"/>
    <w:rsid w:val="00F07B13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B6B86"/>
  <w14:defaultImageDpi w14:val="0"/>
  <w15:docId w15:val="{4A16BF47-896A-4639-9B1D-2ADD317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3</TotalTime>
  <Pages>1</Pages>
  <Words>175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荻原 穂波</dc:creator>
  <cp:keywords/>
  <dc:description/>
  <cp:lastModifiedBy>田村 峻章</cp:lastModifiedBy>
  <cp:revision>16</cp:revision>
  <cp:lastPrinted>2013-08-12T07:51:00Z</cp:lastPrinted>
  <dcterms:created xsi:type="dcterms:W3CDTF">2019-06-27T02:02:00Z</dcterms:created>
  <dcterms:modified xsi:type="dcterms:W3CDTF">2023-09-06T05:01:00Z</dcterms:modified>
</cp:coreProperties>
</file>