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03" w:rsidRPr="00A4266D" w:rsidRDefault="00117632">
      <w:pPr>
        <w:rPr>
          <w:snapToGrid w:val="0"/>
          <w:sz w:val="22"/>
          <w:szCs w:val="22"/>
        </w:rPr>
      </w:pPr>
      <w:bookmarkStart w:id="0" w:name="_GoBack"/>
      <w:bookmarkEnd w:id="0"/>
      <w:r w:rsidRPr="00A4266D">
        <w:rPr>
          <w:rFonts w:hint="eastAsia"/>
          <w:snapToGrid w:val="0"/>
          <w:sz w:val="22"/>
          <w:szCs w:val="22"/>
        </w:rPr>
        <w:t>様式１</w:t>
      </w:r>
    </w:p>
    <w:p w:rsidR="00626C03" w:rsidRPr="00A4266D" w:rsidRDefault="00626C03">
      <w:pPr>
        <w:spacing w:line="320" w:lineRule="exact"/>
        <w:jc w:val="center"/>
        <w:rPr>
          <w:snapToGrid w:val="0"/>
          <w:sz w:val="22"/>
          <w:szCs w:val="22"/>
        </w:rPr>
      </w:pPr>
      <w:r w:rsidRPr="00A4266D">
        <w:rPr>
          <w:snapToGrid w:val="0"/>
          <w:sz w:val="22"/>
          <w:szCs w:val="22"/>
        </w:rPr>
        <w:fldChar w:fldCharType="begin"/>
      </w:r>
      <w:r w:rsidRPr="00A4266D">
        <w:rPr>
          <w:snapToGrid w:val="0"/>
          <w:sz w:val="22"/>
          <w:szCs w:val="22"/>
        </w:rPr>
        <w:instrText xml:space="preserve"> eq \o\ad(</w:instrText>
      </w:r>
      <w:r w:rsidRPr="00A4266D">
        <w:rPr>
          <w:rFonts w:hint="eastAsia"/>
          <w:snapToGrid w:val="0"/>
          <w:sz w:val="22"/>
          <w:szCs w:val="22"/>
        </w:rPr>
        <w:instrText>指定管理者指定申請書</w:instrText>
      </w:r>
      <w:r w:rsidRPr="00A4266D">
        <w:rPr>
          <w:snapToGrid w:val="0"/>
          <w:sz w:val="22"/>
          <w:szCs w:val="22"/>
        </w:rPr>
        <w:instrText>,</w:instrText>
      </w:r>
      <w:r w:rsidRPr="00A4266D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A4266D">
        <w:rPr>
          <w:snapToGrid w:val="0"/>
          <w:sz w:val="22"/>
          <w:szCs w:val="22"/>
        </w:rPr>
        <w:instrText>)</w:instrText>
      </w:r>
      <w:r w:rsidRPr="00A4266D">
        <w:rPr>
          <w:snapToGrid w:val="0"/>
          <w:sz w:val="22"/>
          <w:szCs w:val="22"/>
        </w:rPr>
        <w:fldChar w:fldCharType="end"/>
      </w:r>
      <w:r w:rsidRPr="00A4266D">
        <w:rPr>
          <w:rFonts w:hint="eastAsia"/>
          <w:snapToGrid w:val="0"/>
          <w:vanish/>
          <w:sz w:val="22"/>
          <w:szCs w:val="22"/>
        </w:rPr>
        <w:t>指定管理者指定申請書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60" w:line="320" w:lineRule="exact"/>
        <w:jc w:val="righ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20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　</w:t>
      </w:r>
      <w:r w:rsidR="001A0A91" w:rsidRPr="00A4266D">
        <w:rPr>
          <w:rFonts w:hint="eastAsia"/>
          <w:snapToGrid w:val="0"/>
          <w:sz w:val="22"/>
          <w:szCs w:val="22"/>
        </w:rPr>
        <w:t>文京区長</w:t>
      </w:r>
      <w:r w:rsidRPr="00A4266D">
        <w:rPr>
          <w:rFonts w:hint="eastAsia"/>
          <w:snapToGrid w:val="0"/>
          <w:vanish/>
          <w:sz w:val="22"/>
          <w:szCs w:val="22"/>
        </w:rPr>
        <w:t>文京区長文京区教育委員会</w:t>
      </w:r>
      <w:r w:rsidRPr="00A4266D">
        <w:rPr>
          <w:rFonts w:hint="eastAsia"/>
          <w:snapToGrid w:val="0"/>
          <w:sz w:val="22"/>
          <w:szCs w:val="22"/>
        </w:rPr>
        <w:t xml:space="preserve">　殿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60" w:line="320" w:lineRule="exact"/>
        <w:jc w:val="righ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法人等の名称　　　　　　　　　　</w:t>
      </w:r>
    </w:p>
    <w:p w:rsidR="00626C03" w:rsidRPr="00A4266D" w:rsidRDefault="00626C03">
      <w:pPr>
        <w:spacing w:line="320" w:lineRule="exact"/>
        <w:jc w:val="righ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法人等の所在地　　　　　　　　　</w:t>
      </w:r>
    </w:p>
    <w:p w:rsidR="00626C03" w:rsidRPr="00A4266D" w:rsidRDefault="00626C03" w:rsidP="000372EC">
      <w:pPr>
        <w:spacing w:line="320" w:lineRule="exact"/>
        <w:ind w:right="221"/>
        <w:jc w:val="righ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代表者氏名　　　　　　　　</w:t>
      </w:r>
      <w:r w:rsidRPr="00A4266D">
        <w:rPr>
          <w:rFonts w:hint="eastAsia"/>
          <w:snapToGrid w:val="0"/>
          <w:vanish/>
          <w:sz w:val="22"/>
          <w:szCs w:val="22"/>
        </w:rPr>
        <w:t>印</w:t>
      </w:r>
      <w:r w:rsidRPr="00A4266D">
        <w:rPr>
          <w:rFonts w:hint="eastAsia"/>
          <w:snapToGrid w:val="0"/>
          <w:sz w:val="22"/>
          <w:szCs w:val="22"/>
        </w:rPr>
        <w:t xml:space="preserve">　　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60"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20" w:line="320" w:lineRule="exact"/>
        <w:ind w:left="210" w:hanging="210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文京区公の施設に係る指定管理者の指定手続等に関する条例第３条により、公の施設に係る指定管理者に指定していただきたく、下記のとおり申請します。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60" w:line="320" w:lineRule="exact"/>
        <w:jc w:val="center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>記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20"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１　施設の名称及び所在地</w:t>
      </w:r>
    </w:p>
    <w:p w:rsidR="003B4D10" w:rsidRPr="00A4266D" w:rsidRDefault="003B4D10" w:rsidP="003B4D10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>（１</w:t>
      </w:r>
      <w:r w:rsidR="0087212F" w:rsidRPr="00A4266D">
        <w:rPr>
          <w:rFonts w:hint="eastAsia"/>
          <w:snapToGrid w:val="0"/>
          <w:sz w:val="22"/>
          <w:szCs w:val="22"/>
        </w:rPr>
        <w:t>）文京区</w:t>
      </w:r>
      <w:r w:rsidR="002C3F21" w:rsidRPr="00A4266D">
        <w:rPr>
          <w:rFonts w:hint="eastAsia"/>
          <w:snapToGrid w:val="0"/>
          <w:sz w:val="22"/>
          <w:szCs w:val="22"/>
        </w:rPr>
        <w:t>根津総合センター</w:t>
      </w:r>
      <w:r w:rsidRPr="00A4266D">
        <w:rPr>
          <w:rFonts w:hint="eastAsia"/>
          <w:snapToGrid w:val="0"/>
          <w:sz w:val="22"/>
          <w:szCs w:val="22"/>
        </w:rPr>
        <w:t xml:space="preserve">　　</w:t>
      </w:r>
      <w:r w:rsidR="003045FE" w:rsidRPr="00A4266D">
        <w:rPr>
          <w:rFonts w:hint="eastAsia"/>
          <w:snapToGrid w:val="0"/>
          <w:sz w:val="22"/>
          <w:szCs w:val="22"/>
        </w:rPr>
        <w:t xml:space="preserve">　</w:t>
      </w:r>
      <w:r w:rsidRPr="00A4266D">
        <w:rPr>
          <w:rFonts w:hint="eastAsia"/>
          <w:snapToGrid w:val="0"/>
          <w:sz w:val="22"/>
          <w:szCs w:val="22"/>
        </w:rPr>
        <w:t>文京区根津一丁目１４番３号</w:t>
      </w:r>
    </w:p>
    <w:p w:rsidR="00626C03" w:rsidRPr="00A4266D" w:rsidRDefault="003B4D10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>（２）文京区</w:t>
      </w:r>
      <w:r w:rsidR="002C3F21" w:rsidRPr="00A4266D">
        <w:rPr>
          <w:rFonts w:hint="eastAsia"/>
          <w:snapToGrid w:val="0"/>
          <w:sz w:val="22"/>
          <w:szCs w:val="22"/>
        </w:rPr>
        <w:t>目白台総合センター</w:t>
      </w:r>
      <w:r w:rsidRPr="00A4266D">
        <w:rPr>
          <w:rFonts w:hint="eastAsia"/>
          <w:snapToGrid w:val="0"/>
          <w:sz w:val="22"/>
          <w:szCs w:val="22"/>
        </w:rPr>
        <w:t xml:space="preserve">　　文京区目白台三丁目１８番７号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</w:p>
    <w:p w:rsidR="00626C03" w:rsidRPr="00A4266D" w:rsidRDefault="00626C03">
      <w:pPr>
        <w:spacing w:before="160"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２　提出書類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</w:t>
      </w:r>
      <w:r w:rsidRPr="00A4266D">
        <w:rPr>
          <w:snapToGrid w:val="0"/>
          <w:sz w:val="22"/>
          <w:szCs w:val="22"/>
        </w:rPr>
        <w:t>(</w:t>
      </w:r>
      <w:r w:rsidRPr="00A4266D">
        <w:rPr>
          <w:rFonts w:hint="eastAsia"/>
          <w:snapToGrid w:val="0"/>
          <w:sz w:val="22"/>
          <w:szCs w:val="22"/>
        </w:rPr>
        <w:t>１</w:t>
      </w:r>
      <w:r w:rsidRPr="00A4266D">
        <w:rPr>
          <w:snapToGrid w:val="0"/>
          <w:sz w:val="22"/>
          <w:szCs w:val="22"/>
        </w:rPr>
        <w:t>)</w:t>
      </w:r>
      <w:r w:rsidRPr="00A4266D">
        <w:rPr>
          <w:rFonts w:hint="eastAsia"/>
          <w:snapToGrid w:val="0"/>
          <w:sz w:val="22"/>
          <w:szCs w:val="22"/>
        </w:rPr>
        <w:t xml:space="preserve">　申請の資格を証する書類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</w:t>
      </w:r>
      <w:r w:rsidRPr="00A4266D">
        <w:rPr>
          <w:snapToGrid w:val="0"/>
          <w:sz w:val="22"/>
          <w:szCs w:val="22"/>
        </w:rPr>
        <w:t>(</w:t>
      </w:r>
      <w:r w:rsidRPr="00A4266D">
        <w:rPr>
          <w:rFonts w:hint="eastAsia"/>
          <w:snapToGrid w:val="0"/>
          <w:sz w:val="22"/>
          <w:szCs w:val="22"/>
        </w:rPr>
        <w:t>２</w:t>
      </w:r>
      <w:r w:rsidRPr="00A4266D">
        <w:rPr>
          <w:snapToGrid w:val="0"/>
          <w:sz w:val="22"/>
          <w:szCs w:val="22"/>
        </w:rPr>
        <w:t>)</w:t>
      </w:r>
      <w:r w:rsidRPr="00A4266D">
        <w:rPr>
          <w:rFonts w:hint="eastAsia"/>
          <w:snapToGrid w:val="0"/>
          <w:sz w:val="22"/>
          <w:szCs w:val="22"/>
        </w:rPr>
        <w:t xml:space="preserve">　管理に係る事業計画書及び収支計画書</w:t>
      </w:r>
    </w:p>
    <w:p w:rsidR="00626C03" w:rsidRPr="00A4266D" w:rsidRDefault="00626C03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</w:t>
      </w:r>
      <w:r w:rsidRPr="00A4266D">
        <w:rPr>
          <w:snapToGrid w:val="0"/>
          <w:sz w:val="22"/>
          <w:szCs w:val="22"/>
        </w:rPr>
        <w:t>(</w:t>
      </w:r>
      <w:r w:rsidRPr="00A4266D">
        <w:rPr>
          <w:rFonts w:hint="eastAsia"/>
          <w:snapToGrid w:val="0"/>
          <w:sz w:val="22"/>
          <w:szCs w:val="22"/>
        </w:rPr>
        <w:t>３</w:t>
      </w:r>
      <w:r w:rsidRPr="00A4266D">
        <w:rPr>
          <w:snapToGrid w:val="0"/>
          <w:sz w:val="22"/>
          <w:szCs w:val="22"/>
        </w:rPr>
        <w:t>)</w:t>
      </w:r>
      <w:r w:rsidRPr="00A4266D">
        <w:rPr>
          <w:rFonts w:hint="eastAsia"/>
          <w:snapToGrid w:val="0"/>
          <w:sz w:val="22"/>
          <w:szCs w:val="22"/>
        </w:rPr>
        <w:t xml:space="preserve">　法人等の経営状況を証する書類</w:t>
      </w:r>
    </w:p>
    <w:p w:rsidR="000A2943" w:rsidRPr="00A4266D" w:rsidRDefault="00626C03">
      <w:pPr>
        <w:spacing w:line="320" w:lineRule="exact"/>
        <w:rPr>
          <w:snapToGrid w:val="0"/>
          <w:sz w:val="22"/>
          <w:szCs w:val="22"/>
        </w:rPr>
      </w:pPr>
      <w:r w:rsidRPr="00A4266D">
        <w:rPr>
          <w:rFonts w:hint="eastAsia"/>
          <w:snapToGrid w:val="0"/>
          <w:sz w:val="22"/>
          <w:szCs w:val="22"/>
        </w:rPr>
        <w:t xml:space="preserve">　　</w:t>
      </w:r>
      <w:r w:rsidRPr="00A4266D">
        <w:rPr>
          <w:snapToGrid w:val="0"/>
          <w:sz w:val="22"/>
          <w:szCs w:val="22"/>
        </w:rPr>
        <w:t>(</w:t>
      </w:r>
      <w:r w:rsidRPr="00A4266D">
        <w:rPr>
          <w:rFonts w:hint="eastAsia"/>
          <w:snapToGrid w:val="0"/>
          <w:sz w:val="22"/>
          <w:szCs w:val="22"/>
        </w:rPr>
        <w:t>４</w:t>
      </w:r>
      <w:r w:rsidRPr="00A4266D">
        <w:rPr>
          <w:snapToGrid w:val="0"/>
          <w:sz w:val="22"/>
          <w:szCs w:val="22"/>
        </w:rPr>
        <w:t>)</w:t>
      </w:r>
      <w:r w:rsidRPr="00A4266D">
        <w:rPr>
          <w:rFonts w:hint="eastAsia"/>
          <w:snapToGrid w:val="0"/>
          <w:sz w:val="22"/>
          <w:szCs w:val="22"/>
        </w:rPr>
        <w:t xml:space="preserve">　その他区長等が必要があると認めた書類</w:t>
      </w:r>
    </w:p>
    <w:p w:rsidR="000A2943" w:rsidRPr="00A4266D" w:rsidRDefault="000E4F19" w:rsidP="000E4F19">
      <w:pPr>
        <w:rPr>
          <w:rFonts w:hAnsi="ＭＳ 明朝" w:cs="Times New Roman"/>
          <w:sz w:val="22"/>
          <w:szCs w:val="22"/>
        </w:rPr>
      </w:pPr>
      <w:r w:rsidRPr="00A4266D">
        <w:rPr>
          <w:rFonts w:hAnsi="ＭＳ 明朝" w:cs="Times New Roman"/>
          <w:sz w:val="22"/>
          <w:szCs w:val="22"/>
        </w:rPr>
        <w:t xml:space="preserve"> </w:t>
      </w:r>
    </w:p>
    <w:p w:rsidR="00626C03" w:rsidRPr="00A4266D" w:rsidRDefault="00626C03" w:rsidP="000A2943">
      <w:pPr>
        <w:spacing w:line="320" w:lineRule="exact"/>
        <w:rPr>
          <w:snapToGrid w:val="0"/>
          <w:sz w:val="22"/>
          <w:szCs w:val="22"/>
        </w:rPr>
      </w:pPr>
    </w:p>
    <w:sectPr w:rsidR="00626C03" w:rsidRPr="00A4266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BA" w:rsidRDefault="00CB79BA">
      <w:r>
        <w:separator/>
      </w:r>
    </w:p>
  </w:endnote>
  <w:endnote w:type="continuationSeparator" w:id="0">
    <w:p w:rsidR="00CB79BA" w:rsidRDefault="00C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BA" w:rsidRDefault="00CB79BA">
      <w:r>
        <w:separator/>
      </w:r>
    </w:p>
  </w:footnote>
  <w:footnote w:type="continuationSeparator" w:id="0">
    <w:p w:rsidR="00CB79BA" w:rsidRDefault="00CB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372EC"/>
    <w:rsid w:val="000A2943"/>
    <w:rsid w:val="000E4F19"/>
    <w:rsid w:val="00117632"/>
    <w:rsid w:val="00177D07"/>
    <w:rsid w:val="001A0A91"/>
    <w:rsid w:val="00271F52"/>
    <w:rsid w:val="002C3F21"/>
    <w:rsid w:val="003045FE"/>
    <w:rsid w:val="003876F7"/>
    <w:rsid w:val="003B4D10"/>
    <w:rsid w:val="003F662E"/>
    <w:rsid w:val="00417491"/>
    <w:rsid w:val="00532497"/>
    <w:rsid w:val="00580693"/>
    <w:rsid w:val="005B2BFE"/>
    <w:rsid w:val="0062498A"/>
    <w:rsid w:val="00626C03"/>
    <w:rsid w:val="00631692"/>
    <w:rsid w:val="00663F11"/>
    <w:rsid w:val="00684EA0"/>
    <w:rsid w:val="007A2954"/>
    <w:rsid w:val="00847C01"/>
    <w:rsid w:val="0087212F"/>
    <w:rsid w:val="0091079A"/>
    <w:rsid w:val="00A4266D"/>
    <w:rsid w:val="00A73700"/>
    <w:rsid w:val="00AB6DF9"/>
    <w:rsid w:val="00BD588B"/>
    <w:rsid w:val="00C65AB6"/>
    <w:rsid w:val="00CA3AB4"/>
    <w:rsid w:val="00CB79BA"/>
    <w:rsid w:val="00E0212B"/>
    <w:rsid w:val="00FD3A74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049EE-0B27-40DC-BB3B-2E6EF7E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372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72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宮沢裕子</dc:creator>
  <cp:keywords/>
  <dc:description/>
  <cp:lastModifiedBy>本橋 匠</cp:lastModifiedBy>
  <cp:revision>2</cp:revision>
  <cp:lastPrinted>2005-08-29T07:58:00Z</cp:lastPrinted>
  <dcterms:created xsi:type="dcterms:W3CDTF">2023-08-09T04:48:00Z</dcterms:created>
  <dcterms:modified xsi:type="dcterms:W3CDTF">2023-08-09T04:48:00Z</dcterms:modified>
</cp:coreProperties>
</file>